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Commissioners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616251">
        <w:rPr>
          <w:rFonts w:ascii="Times New Roman" w:hAnsi="Times New Roman" w:cs="Times New Roman"/>
          <w:sz w:val="16"/>
          <w:szCs w:val="16"/>
        </w:rPr>
        <w:t>John Hedge &amp;</w:t>
      </w:r>
      <w:r w:rsidR="00CB6616" w:rsidRPr="004110E2">
        <w:rPr>
          <w:rFonts w:ascii="Times New Roman" w:hAnsi="Times New Roman" w:cs="Times New Roman"/>
          <w:sz w:val="16"/>
          <w:szCs w:val="16"/>
        </w:rPr>
        <w:t xml:space="preserve"> Colette Lueck </w:t>
      </w:r>
    </w:p>
    <w:p w:rsidR="00273434" w:rsidRPr="004110E2" w:rsidRDefault="005F0950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Absent: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616251">
        <w:rPr>
          <w:rFonts w:ascii="Times New Roman" w:hAnsi="Times New Roman" w:cs="Times New Roman"/>
          <w:sz w:val="16"/>
          <w:szCs w:val="16"/>
        </w:rPr>
        <w:t>John Hedgeman</w:t>
      </w:r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273434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Present:</w:t>
      </w:r>
      <w:r w:rsidRPr="004110E2">
        <w:rPr>
          <w:rFonts w:ascii="Times New Roman" w:hAnsi="Times New Roman" w:cs="Times New Roman"/>
          <w:sz w:val="16"/>
          <w:szCs w:val="16"/>
        </w:rPr>
        <w:tab/>
        <w:t xml:space="preserve">Assistant Village Manager and 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294C68" w:rsidRPr="004110E2">
        <w:rPr>
          <w:rFonts w:ascii="Times New Roman" w:hAnsi="Times New Roman" w:cs="Times New Roman"/>
          <w:sz w:val="16"/>
          <w:szCs w:val="16"/>
        </w:rPr>
        <w:t>,</w:t>
      </w: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B5239C" w:rsidRPr="004110E2">
        <w:rPr>
          <w:rFonts w:ascii="Times New Roman" w:hAnsi="Times New Roman" w:cs="Times New Roman"/>
          <w:sz w:val="16"/>
          <w:szCs w:val="16"/>
        </w:rPr>
        <w:t>&amp; Diana</w:t>
      </w:r>
      <w:r w:rsidR="0070418D" w:rsidRPr="004110E2">
        <w:rPr>
          <w:rFonts w:ascii="Times New Roman" w:hAnsi="Times New Roman" w:cs="Times New Roman"/>
          <w:sz w:val="16"/>
          <w:szCs w:val="16"/>
        </w:rPr>
        <w:t xml:space="preserve"> Farrera</w:t>
      </w:r>
      <w:r w:rsidR="00C04841" w:rsidRPr="004110E2">
        <w:rPr>
          <w:rFonts w:ascii="Times New Roman" w:hAnsi="Times New Roman" w:cs="Times New Roman"/>
          <w:sz w:val="16"/>
          <w:szCs w:val="16"/>
        </w:rPr>
        <w:t>.</w:t>
      </w:r>
    </w:p>
    <w:p w:rsidR="00AE5196" w:rsidRPr="004110E2" w:rsidRDefault="00AE5196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Chair </w:t>
      </w:r>
      <w:r w:rsidR="00867001" w:rsidRPr="004110E2">
        <w:rPr>
          <w:rFonts w:ascii="Times New Roman" w:hAnsi="Times New Roman" w:cs="Times New Roman"/>
          <w:sz w:val="16"/>
          <w:szCs w:val="16"/>
        </w:rPr>
        <w:t xml:space="preserve">John </w:t>
      </w:r>
      <w:r w:rsidR="0070418D" w:rsidRPr="004110E2">
        <w:rPr>
          <w:rFonts w:ascii="Times New Roman" w:hAnsi="Times New Roman" w:cs="Times New Roman"/>
          <w:sz w:val="16"/>
          <w:szCs w:val="16"/>
        </w:rPr>
        <w:t>Hedges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790CE0" w:rsidRPr="004110E2">
        <w:rPr>
          <w:rFonts w:ascii="Times New Roman" w:hAnsi="Times New Roman" w:cs="Times New Roman"/>
          <w:sz w:val="16"/>
          <w:szCs w:val="16"/>
        </w:rPr>
        <w:t>5:3</w:t>
      </w:r>
      <w:r w:rsidR="00F04A8B" w:rsidRPr="004110E2">
        <w:rPr>
          <w:rFonts w:ascii="Times New Roman" w:hAnsi="Times New Roman" w:cs="Times New Roman"/>
          <w:sz w:val="16"/>
          <w:szCs w:val="16"/>
        </w:rPr>
        <w:t>0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P.M.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4110E2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478B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63B9" w:rsidRPr="004110E2" w:rsidRDefault="006463B9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463B9" w:rsidRPr="004110E2" w:rsidRDefault="006463B9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Review and approval of open session minutes from</w:t>
      </w:r>
      <w:r w:rsidR="00E902F0" w:rsidRPr="004110E2">
        <w:rPr>
          <w:rFonts w:ascii="Times New Roman" w:hAnsi="Times New Roman" w:cs="Times New Roman"/>
          <w:sz w:val="16"/>
          <w:szCs w:val="16"/>
        </w:rPr>
        <w:t xml:space="preserve"> the</w:t>
      </w: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616251">
        <w:rPr>
          <w:rFonts w:ascii="Times New Roman" w:hAnsi="Times New Roman" w:cs="Times New Roman"/>
          <w:sz w:val="16"/>
          <w:szCs w:val="16"/>
        </w:rPr>
        <w:t>October 3</w:t>
      </w:r>
      <w:r w:rsidR="006D6FA7" w:rsidRPr="004110E2">
        <w:rPr>
          <w:rFonts w:ascii="Times New Roman" w:hAnsi="Times New Roman" w:cs="Times New Roman"/>
          <w:sz w:val="16"/>
          <w:szCs w:val="16"/>
        </w:rPr>
        <w:t>, 2019 meeting</w:t>
      </w:r>
      <w:r w:rsidRPr="004110E2">
        <w:rPr>
          <w:rFonts w:ascii="Times New Roman" w:hAnsi="Times New Roman" w:cs="Times New Roman"/>
          <w:sz w:val="16"/>
          <w:szCs w:val="16"/>
        </w:rPr>
        <w:t>.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CB6616" w:rsidRDefault="00C21A81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1F7A2D"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6D6FA7" w:rsidRPr="004110E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15489" w:rsidRPr="00B15489">
        <w:rPr>
          <w:rFonts w:ascii="Times New Roman" w:hAnsi="Times New Roman" w:cs="Times New Roman"/>
          <w:sz w:val="16"/>
          <w:szCs w:val="16"/>
        </w:rPr>
        <w:t>Ap</w:t>
      </w:r>
      <w:r w:rsidR="00B15489">
        <w:rPr>
          <w:rFonts w:ascii="Times New Roman" w:hAnsi="Times New Roman" w:cs="Times New Roman"/>
          <w:sz w:val="16"/>
          <w:szCs w:val="16"/>
        </w:rPr>
        <w:t>proval of Entry Level Fire Rule &amp;</w:t>
      </w:r>
      <w:r w:rsidR="00B15489" w:rsidRPr="00B15489">
        <w:rPr>
          <w:rFonts w:ascii="Times New Roman" w:hAnsi="Times New Roman" w:cs="Times New Roman"/>
          <w:sz w:val="16"/>
          <w:szCs w:val="16"/>
        </w:rPr>
        <w:t>,</w:t>
      </w:r>
      <w:r w:rsidR="00B1548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AE5196">
        <w:rPr>
          <w:rFonts w:ascii="Times New Roman" w:hAnsi="Times New Roman" w:cs="Times New Roman"/>
          <w:sz w:val="16"/>
          <w:szCs w:val="16"/>
        </w:rPr>
        <w:t>Police &amp; Fire hiring status</w:t>
      </w:r>
      <w:r w:rsidR="00B15489">
        <w:rPr>
          <w:rFonts w:ascii="Times New Roman" w:hAnsi="Times New Roman" w:cs="Times New Roman"/>
          <w:sz w:val="16"/>
          <w:szCs w:val="16"/>
        </w:rPr>
        <w:t>.</w:t>
      </w:r>
    </w:p>
    <w:p w:rsidR="00B15489" w:rsidRDefault="00B1548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15489" w:rsidRDefault="00B1548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15489" w:rsidRPr="00B15489" w:rsidRDefault="00B1548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B15489">
        <w:rPr>
          <w:rFonts w:ascii="Times New Roman" w:hAnsi="Times New Roman" w:cs="Times New Roman"/>
          <w:sz w:val="16"/>
          <w:szCs w:val="16"/>
          <w:u w:val="single"/>
        </w:rPr>
        <w:t xml:space="preserve">Approval of Entry Level Fire Rules: </w:t>
      </w:r>
      <w:r>
        <w:rPr>
          <w:rFonts w:ascii="Times New Roman" w:hAnsi="Times New Roman" w:cs="Times New Roman"/>
          <w:sz w:val="16"/>
          <w:szCs w:val="16"/>
        </w:rPr>
        <w:t>HR Director Tchang requested approval by the Board of Fire &amp; Police Commission for the suggested changes to the Entry Level Fire Rules. Both Commissioners John Hedges &amp; Colette Lueck approved.</w:t>
      </w:r>
    </w:p>
    <w:p w:rsidR="00616251" w:rsidRPr="004110E2" w:rsidRDefault="00616251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F6F28" w:rsidRPr="004110E2" w:rsidRDefault="00EF6F28" w:rsidP="00EF6F28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16251" w:rsidRDefault="00616251" w:rsidP="00EF6F2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Hiring Status</w:t>
      </w:r>
      <w:r w:rsidR="00EF6F28" w:rsidRPr="004110E2"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</w:p>
    <w:p w:rsidR="00616251" w:rsidRDefault="00616251" w:rsidP="00EF6F2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F6F28" w:rsidRPr="00616251" w:rsidRDefault="00616251" w:rsidP="00EF6F2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616251">
        <w:rPr>
          <w:rFonts w:ascii="Times New Roman" w:hAnsi="Times New Roman" w:cs="Times New Roman"/>
          <w:b/>
          <w:sz w:val="16"/>
          <w:szCs w:val="16"/>
        </w:rPr>
        <w:t>Police Commander Promotion</w:t>
      </w:r>
      <w:r>
        <w:rPr>
          <w:rFonts w:ascii="Times New Roman" w:hAnsi="Times New Roman" w:cs="Times New Roman"/>
          <w:sz w:val="16"/>
          <w:szCs w:val="16"/>
        </w:rPr>
        <w:t xml:space="preserve">al: 3 sergeants applied, to apply sergeants need to be with the </w:t>
      </w:r>
      <w:r w:rsidRPr="00616251">
        <w:rPr>
          <w:rFonts w:ascii="Times New Roman" w:hAnsi="Times New Roman" w:cs="Times New Roman"/>
          <w:sz w:val="16"/>
          <w:szCs w:val="16"/>
        </w:rPr>
        <w:t>Village of Oak Park</w:t>
      </w:r>
      <w:r>
        <w:rPr>
          <w:rFonts w:ascii="Times New Roman" w:hAnsi="Times New Roman" w:cs="Times New Roman"/>
          <w:sz w:val="16"/>
          <w:szCs w:val="16"/>
        </w:rPr>
        <w:t xml:space="preserve"> Police Department for 3 years. The process consists of 3 steps: leadership assessment, panel interview &amp; assessment center.</w:t>
      </w:r>
    </w:p>
    <w:p w:rsidR="00616251" w:rsidRPr="008B5920" w:rsidRDefault="00616251" w:rsidP="00EF6F2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8B5920">
        <w:rPr>
          <w:rFonts w:ascii="Times New Roman" w:hAnsi="Times New Roman" w:cs="Times New Roman"/>
          <w:b/>
          <w:sz w:val="16"/>
          <w:szCs w:val="16"/>
        </w:rPr>
        <w:t>Sergeants Promotional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8B5920">
        <w:rPr>
          <w:rFonts w:ascii="Times New Roman" w:hAnsi="Times New Roman" w:cs="Times New Roman"/>
          <w:sz w:val="16"/>
          <w:szCs w:val="16"/>
        </w:rPr>
        <w:t>Testing for sergeants promotional will be on Monday, January 13, 2020, interviews will be held towards the end of January 2020.</w:t>
      </w:r>
    </w:p>
    <w:p w:rsidR="008B5920" w:rsidRPr="00616251" w:rsidRDefault="008B5920" w:rsidP="00EF6F2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Entry Level Police</w:t>
      </w:r>
      <w:r>
        <w:rPr>
          <w:rFonts w:ascii="Times New Roman" w:hAnsi="Times New Roman" w:cs="Times New Roman"/>
          <w:sz w:val="16"/>
          <w:szCs w:val="16"/>
        </w:rPr>
        <w:t>: Testing for entry level will take place on Saturday, November 10, 2019. Interviews are to be held in mid-January 2020.</w:t>
      </w:r>
    </w:p>
    <w:p w:rsidR="00616251" w:rsidRPr="00AE5196" w:rsidRDefault="000F3808" w:rsidP="00EF6F2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Battalion Chief: </w:t>
      </w:r>
      <w:r>
        <w:rPr>
          <w:rFonts w:ascii="Times New Roman" w:hAnsi="Times New Roman" w:cs="Times New Roman"/>
          <w:sz w:val="16"/>
          <w:szCs w:val="16"/>
        </w:rPr>
        <w:t>4 candidates applied, assessment center to take place on Thursday, November 14, 2019.</w:t>
      </w:r>
    </w:p>
    <w:p w:rsidR="00AE5196" w:rsidRPr="00AE5196" w:rsidRDefault="00AE5196" w:rsidP="00EF6F2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Firefighter/Paramedic: </w:t>
      </w:r>
      <w:r>
        <w:rPr>
          <w:rFonts w:ascii="Times New Roman" w:hAnsi="Times New Roman" w:cs="Times New Roman"/>
          <w:sz w:val="16"/>
          <w:szCs w:val="16"/>
        </w:rPr>
        <w:t>in the process of hiring a firefighter paramedic.</w:t>
      </w:r>
    </w:p>
    <w:p w:rsidR="00AE5196" w:rsidRPr="00616251" w:rsidRDefault="00AE5196" w:rsidP="00AE5196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92C31" w:rsidRPr="004110E2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14DCD" w:rsidRPr="004110E2" w:rsidRDefault="00B14DCD">
      <w:pPr>
        <w:rPr>
          <w:rFonts w:ascii="Times New Roman" w:hAnsi="Times New Roman" w:cs="Times New Roman"/>
          <w:sz w:val="16"/>
          <w:szCs w:val="16"/>
        </w:rPr>
      </w:pPr>
    </w:p>
    <w:p w:rsidR="00B14DCD" w:rsidRDefault="00726CD1" w:rsidP="00AA1E56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Diana F</w:t>
      </w:r>
      <w:r w:rsidR="00FD0AD5" w:rsidRPr="004110E2">
        <w:rPr>
          <w:rFonts w:ascii="Times New Roman" w:hAnsi="Times New Roman" w:cs="Times New Roman"/>
          <w:sz w:val="16"/>
          <w:szCs w:val="16"/>
        </w:rPr>
        <w:t>a</w:t>
      </w:r>
      <w:r w:rsidRPr="004110E2">
        <w:rPr>
          <w:rFonts w:ascii="Times New Roman" w:hAnsi="Times New Roman" w:cs="Times New Roman"/>
          <w:sz w:val="16"/>
          <w:szCs w:val="16"/>
        </w:rPr>
        <w:t>rr</w:t>
      </w:r>
      <w:r w:rsidR="00FD0AD5" w:rsidRPr="004110E2">
        <w:rPr>
          <w:rFonts w:ascii="Times New Roman" w:hAnsi="Times New Roman" w:cs="Times New Roman"/>
          <w:sz w:val="16"/>
          <w:szCs w:val="16"/>
        </w:rPr>
        <w:t>era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FD0AD5" w:rsidRPr="004110E2" w:rsidRDefault="00FD0AD5" w:rsidP="00AA1E56">
      <w:pPr>
        <w:rPr>
          <w:rFonts w:ascii="Times New Roman" w:hAnsi="Times New Roman" w:cs="Times New Roman"/>
          <w:sz w:val="16"/>
          <w:szCs w:val="16"/>
        </w:rPr>
      </w:pPr>
    </w:p>
    <w:p w:rsidR="009C2FF3" w:rsidRPr="004110E2" w:rsidRDefault="00726CD1" w:rsidP="00AA1E56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Recording Secretary</w:t>
      </w: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57" w:rsidRDefault="00410457">
      <w:r>
        <w:separator/>
      </w:r>
    </w:p>
  </w:endnote>
  <w:endnote w:type="continuationSeparator" w:id="0">
    <w:p w:rsidR="00410457" w:rsidRDefault="0041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410457" w:rsidRDefault="00410457"/>
  <w:p w:rsidR="00410457" w:rsidRDefault="004104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457" w:rsidRDefault="00410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457" w:rsidRDefault="00410457">
    <w:pPr>
      <w:jc w:val="center"/>
    </w:pPr>
  </w:p>
  <w:p w:rsidR="00410457" w:rsidRDefault="00410457"/>
  <w:p w:rsidR="00410457" w:rsidRDefault="004104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>
    <w:pPr>
      <w:pStyle w:val="Footer"/>
    </w:pPr>
    <w:r>
      <w:t xml:space="preserve"> </w:t>
    </w:r>
  </w:p>
  <w:p w:rsidR="00410457" w:rsidRDefault="00410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57" w:rsidRDefault="00410457">
      <w:r>
        <w:separator/>
      </w:r>
    </w:p>
  </w:footnote>
  <w:footnote w:type="continuationSeparator" w:id="0">
    <w:p w:rsidR="00410457" w:rsidRDefault="0041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>
    <w:pPr>
      <w:pStyle w:val="Header"/>
    </w:pPr>
  </w:p>
  <w:p w:rsidR="00410457" w:rsidRPr="00DE546D" w:rsidRDefault="00410457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410457" w:rsidRDefault="00410457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410457" w:rsidRDefault="00410457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410457" w:rsidRDefault="00410457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Thursday, </w:t>
    </w:r>
    <w:r w:rsidR="00AF7FF5">
      <w:rPr>
        <w:b/>
        <w:bCs/>
        <w:sz w:val="28"/>
        <w:szCs w:val="28"/>
      </w:rPr>
      <w:t>November 7</w:t>
    </w:r>
    <w:r>
      <w:rPr>
        <w:b/>
        <w:bCs/>
        <w:sz w:val="28"/>
        <w:szCs w:val="28"/>
      </w:rPr>
      <w:t xml:space="preserve">, 2019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5:30pm</w:t>
    </w:r>
  </w:p>
  <w:p w:rsidR="00410457" w:rsidRDefault="00410457" w:rsidP="00716987">
    <w:pPr>
      <w:jc w:val="center"/>
    </w:pPr>
    <w:r>
      <w:rPr>
        <w:b/>
        <w:bCs/>
        <w:sz w:val="28"/>
        <w:szCs w:val="28"/>
      </w:rPr>
      <w:t>Room: 123</w:t>
    </w:r>
  </w:p>
  <w:p w:rsidR="00410457" w:rsidRDefault="0041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5E72"/>
    <w:rsid w:val="000F6678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70621"/>
    <w:rsid w:val="00576ACA"/>
    <w:rsid w:val="0057774C"/>
    <w:rsid w:val="00577A09"/>
    <w:rsid w:val="0058069B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2681E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555E"/>
    <w:rsid w:val="00AD5856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28FC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E09"/>
    <w:rsid w:val="00E90257"/>
    <w:rsid w:val="00E902F0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48D9-4FD3-4C68-B1BF-88D2D0BC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FC17BD4D.dotm</Template>
  <TotalTime>51</TotalTime>
  <Pages>1</Pages>
  <Words>226</Words>
  <Characters>1290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9</cp:revision>
  <cp:lastPrinted>2018-03-14T16:31:00Z</cp:lastPrinted>
  <dcterms:created xsi:type="dcterms:W3CDTF">2020-01-13T14:56:00Z</dcterms:created>
  <dcterms:modified xsi:type="dcterms:W3CDTF">2020-01-13T16:06:00Z</dcterms:modified>
</cp:coreProperties>
</file>