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83" w:rsidRDefault="00664EAF" w:rsidP="00C21A81">
      <w:pPr>
        <w:tabs>
          <w:tab w:val="left" w:pos="1440"/>
        </w:tabs>
        <w:ind w:left="1440" w:hanging="1440"/>
        <w:jc w:val="both"/>
      </w:pPr>
      <w:r>
        <w:t xml:space="preserve">                                        </w:t>
      </w:r>
    </w:p>
    <w:p w:rsidR="00BC410A" w:rsidRDefault="00A50B70" w:rsidP="00C21A81">
      <w:pPr>
        <w:tabs>
          <w:tab w:val="left" w:pos="1440"/>
        </w:tabs>
        <w:ind w:left="1440" w:hanging="1440"/>
      </w:pPr>
      <w:r>
        <w:t xml:space="preserve"> </w:t>
      </w:r>
    </w:p>
    <w:p w:rsidR="0014612C" w:rsidRPr="00BD4E04" w:rsidRDefault="003540EB" w:rsidP="00C21A81">
      <w:pPr>
        <w:tabs>
          <w:tab w:val="left" w:pos="1440"/>
        </w:tabs>
        <w:ind w:left="1440" w:hanging="1440"/>
        <w:rPr>
          <w:rFonts w:ascii="Times New Roman" w:hAnsi="Times New Roman" w:cs="Times New Roman"/>
          <w:sz w:val="20"/>
          <w:szCs w:val="20"/>
        </w:rPr>
      </w:pPr>
      <w:r w:rsidRPr="00BD4E04">
        <w:rPr>
          <w:rFonts w:ascii="Times New Roman" w:hAnsi="Times New Roman" w:cs="Times New Roman"/>
          <w:sz w:val="20"/>
          <w:szCs w:val="20"/>
        </w:rPr>
        <w:t>Present:</w:t>
      </w:r>
      <w:r w:rsidRPr="00BD4E04">
        <w:rPr>
          <w:rFonts w:ascii="Times New Roman" w:hAnsi="Times New Roman" w:cs="Times New Roman"/>
          <w:sz w:val="20"/>
          <w:szCs w:val="20"/>
        </w:rPr>
        <w:tab/>
      </w:r>
      <w:r w:rsidR="00D67BDF" w:rsidRPr="00BD4E04">
        <w:rPr>
          <w:rFonts w:ascii="Times New Roman" w:hAnsi="Times New Roman" w:cs="Times New Roman"/>
          <w:sz w:val="20"/>
          <w:szCs w:val="20"/>
        </w:rPr>
        <w:t>Commissioners</w:t>
      </w:r>
      <w:r w:rsidR="005903AD" w:rsidRPr="00BD4E04">
        <w:rPr>
          <w:rFonts w:ascii="Times New Roman" w:hAnsi="Times New Roman" w:cs="Times New Roman"/>
          <w:sz w:val="20"/>
          <w:szCs w:val="20"/>
        </w:rPr>
        <w:t xml:space="preserve"> </w:t>
      </w:r>
      <w:r w:rsidR="00365F8F" w:rsidRPr="00BD4E04">
        <w:rPr>
          <w:rFonts w:ascii="Times New Roman" w:hAnsi="Times New Roman" w:cs="Times New Roman"/>
          <w:sz w:val="20"/>
          <w:szCs w:val="20"/>
        </w:rPr>
        <w:t>John Hedges &amp;</w:t>
      </w:r>
      <w:r w:rsidR="0070418D" w:rsidRPr="00BD4E04">
        <w:rPr>
          <w:rFonts w:ascii="Times New Roman" w:hAnsi="Times New Roman" w:cs="Times New Roman"/>
          <w:sz w:val="20"/>
          <w:szCs w:val="20"/>
        </w:rPr>
        <w:t xml:space="preserve"> </w:t>
      </w:r>
      <w:r w:rsidR="0025691E">
        <w:rPr>
          <w:rFonts w:ascii="Times New Roman" w:hAnsi="Times New Roman" w:cs="Times New Roman"/>
          <w:sz w:val="20"/>
          <w:szCs w:val="20"/>
        </w:rPr>
        <w:t>John Hedgeman</w:t>
      </w:r>
    </w:p>
    <w:p w:rsidR="00790CE0" w:rsidRPr="00BD4E04" w:rsidRDefault="00790CE0" w:rsidP="00C21A81">
      <w:pPr>
        <w:tabs>
          <w:tab w:val="left" w:pos="1440"/>
        </w:tabs>
        <w:ind w:left="1440" w:hanging="1440"/>
        <w:rPr>
          <w:rFonts w:ascii="Times New Roman" w:hAnsi="Times New Roman" w:cs="Times New Roman"/>
          <w:sz w:val="20"/>
          <w:szCs w:val="20"/>
        </w:rPr>
      </w:pPr>
    </w:p>
    <w:p w:rsidR="003C0786" w:rsidRPr="00BD4E04" w:rsidRDefault="005F0950" w:rsidP="00C21A81">
      <w:pPr>
        <w:tabs>
          <w:tab w:val="left" w:pos="1440"/>
        </w:tabs>
        <w:rPr>
          <w:rFonts w:ascii="Times New Roman" w:hAnsi="Times New Roman" w:cs="Times New Roman"/>
          <w:sz w:val="20"/>
          <w:szCs w:val="20"/>
        </w:rPr>
      </w:pPr>
      <w:r w:rsidRPr="00BD4E04">
        <w:rPr>
          <w:rFonts w:ascii="Times New Roman" w:hAnsi="Times New Roman" w:cs="Times New Roman"/>
          <w:sz w:val="20"/>
          <w:szCs w:val="20"/>
        </w:rPr>
        <w:t>Absent:</w:t>
      </w:r>
      <w:r w:rsidR="00CD3289" w:rsidRPr="00BD4E04">
        <w:rPr>
          <w:rFonts w:ascii="Times New Roman" w:hAnsi="Times New Roman" w:cs="Times New Roman"/>
          <w:sz w:val="20"/>
          <w:szCs w:val="20"/>
        </w:rPr>
        <w:t xml:space="preserve"> </w:t>
      </w:r>
      <w:r w:rsidRPr="00BD4E04">
        <w:rPr>
          <w:rFonts w:ascii="Times New Roman" w:hAnsi="Times New Roman" w:cs="Times New Roman"/>
          <w:sz w:val="20"/>
          <w:szCs w:val="20"/>
        </w:rPr>
        <w:tab/>
      </w:r>
      <w:r w:rsidR="00B5239C">
        <w:rPr>
          <w:rFonts w:ascii="Times New Roman" w:hAnsi="Times New Roman" w:cs="Times New Roman"/>
          <w:sz w:val="20"/>
          <w:szCs w:val="20"/>
        </w:rPr>
        <w:t xml:space="preserve">Colette Lueck </w:t>
      </w:r>
    </w:p>
    <w:p w:rsidR="00273434" w:rsidRPr="00BD4E04" w:rsidRDefault="00273434" w:rsidP="00C21A81">
      <w:pPr>
        <w:tabs>
          <w:tab w:val="left" w:pos="1440"/>
        </w:tabs>
        <w:rPr>
          <w:rFonts w:ascii="Times New Roman" w:hAnsi="Times New Roman" w:cs="Times New Roman"/>
          <w:sz w:val="20"/>
          <w:szCs w:val="20"/>
        </w:rPr>
      </w:pPr>
    </w:p>
    <w:p w:rsidR="00273434" w:rsidRPr="00BD4E04" w:rsidRDefault="00273434" w:rsidP="00C21A81">
      <w:pPr>
        <w:tabs>
          <w:tab w:val="left" w:pos="1440"/>
        </w:tabs>
        <w:ind w:left="1440" w:hanging="1440"/>
        <w:rPr>
          <w:rFonts w:ascii="Times New Roman" w:hAnsi="Times New Roman" w:cs="Times New Roman"/>
          <w:sz w:val="20"/>
          <w:szCs w:val="20"/>
        </w:rPr>
      </w:pPr>
      <w:r w:rsidRPr="00BD4E04">
        <w:rPr>
          <w:rFonts w:ascii="Times New Roman" w:hAnsi="Times New Roman" w:cs="Times New Roman"/>
          <w:sz w:val="20"/>
          <w:szCs w:val="20"/>
        </w:rPr>
        <w:t>Also Present:</w:t>
      </w:r>
      <w:r w:rsidRPr="00BD4E04">
        <w:rPr>
          <w:rFonts w:ascii="Times New Roman" w:hAnsi="Times New Roman" w:cs="Times New Roman"/>
          <w:sz w:val="20"/>
          <w:szCs w:val="20"/>
        </w:rPr>
        <w:tab/>
        <w:t xml:space="preserve">Assistant Village Manager and HR Director </w:t>
      </w:r>
      <w:r w:rsidR="00B5239C">
        <w:rPr>
          <w:rFonts w:ascii="Times New Roman" w:hAnsi="Times New Roman" w:cs="Times New Roman"/>
          <w:sz w:val="20"/>
          <w:szCs w:val="20"/>
        </w:rPr>
        <w:t>Kira Tchang</w:t>
      </w:r>
      <w:r w:rsidR="00294C68" w:rsidRPr="00BD4E04">
        <w:rPr>
          <w:rFonts w:ascii="Times New Roman" w:hAnsi="Times New Roman" w:cs="Times New Roman"/>
          <w:sz w:val="20"/>
          <w:szCs w:val="20"/>
        </w:rPr>
        <w:t>,</w:t>
      </w:r>
      <w:r w:rsidRPr="00BD4E04">
        <w:rPr>
          <w:rFonts w:ascii="Times New Roman" w:hAnsi="Times New Roman" w:cs="Times New Roman"/>
          <w:sz w:val="20"/>
          <w:szCs w:val="20"/>
        </w:rPr>
        <w:t xml:space="preserve"> </w:t>
      </w:r>
      <w:r w:rsidR="00B5239C" w:rsidRPr="00BD4E04">
        <w:rPr>
          <w:rFonts w:ascii="Times New Roman" w:hAnsi="Times New Roman" w:cs="Times New Roman"/>
          <w:sz w:val="20"/>
          <w:szCs w:val="20"/>
        </w:rPr>
        <w:t>&amp; Diana</w:t>
      </w:r>
      <w:r w:rsidR="0070418D" w:rsidRPr="00BD4E04">
        <w:rPr>
          <w:rFonts w:ascii="Times New Roman" w:hAnsi="Times New Roman" w:cs="Times New Roman"/>
          <w:sz w:val="20"/>
          <w:szCs w:val="20"/>
        </w:rPr>
        <w:t xml:space="preserve"> Farrera</w:t>
      </w:r>
      <w:r w:rsidR="00C04841" w:rsidRPr="00BD4E04">
        <w:rPr>
          <w:rFonts w:ascii="Times New Roman" w:hAnsi="Times New Roman" w:cs="Times New Roman"/>
          <w:sz w:val="20"/>
          <w:szCs w:val="20"/>
        </w:rPr>
        <w:t>.</w:t>
      </w:r>
    </w:p>
    <w:p w:rsidR="00273434" w:rsidRPr="00BD4E04" w:rsidRDefault="00273434" w:rsidP="00C21A81">
      <w:pPr>
        <w:tabs>
          <w:tab w:val="left" w:pos="1440"/>
        </w:tabs>
        <w:ind w:left="1440" w:hanging="1440"/>
        <w:jc w:val="both"/>
        <w:rPr>
          <w:rFonts w:ascii="Times New Roman" w:hAnsi="Times New Roman" w:cs="Times New Roman"/>
          <w:sz w:val="20"/>
          <w:szCs w:val="20"/>
        </w:rPr>
      </w:pPr>
    </w:p>
    <w:p w:rsidR="00A77174" w:rsidRPr="00BD4E04" w:rsidRDefault="00A77174" w:rsidP="00C21A81">
      <w:pPr>
        <w:ind w:left="1440" w:hanging="1440"/>
        <w:jc w:val="both"/>
        <w:rPr>
          <w:rFonts w:ascii="Times New Roman" w:hAnsi="Times New Roman" w:cs="Times New Roman"/>
          <w:sz w:val="20"/>
          <w:szCs w:val="20"/>
        </w:rPr>
      </w:pPr>
      <w:r w:rsidRPr="00BD4E04">
        <w:rPr>
          <w:rFonts w:ascii="Times New Roman" w:hAnsi="Times New Roman" w:cs="Times New Roman"/>
          <w:sz w:val="20"/>
          <w:szCs w:val="20"/>
        </w:rPr>
        <w:t>Call to Order:</w:t>
      </w:r>
      <w:r w:rsidR="00CD3289" w:rsidRPr="00BD4E04">
        <w:rPr>
          <w:rFonts w:ascii="Times New Roman" w:hAnsi="Times New Roman" w:cs="Times New Roman"/>
          <w:sz w:val="20"/>
          <w:szCs w:val="20"/>
        </w:rPr>
        <w:t xml:space="preserve"> </w:t>
      </w:r>
      <w:r w:rsidR="00DD74A7" w:rsidRPr="00BD4E04">
        <w:rPr>
          <w:rFonts w:ascii="Times New Roman" w:hAnsi="Times New Roman" w:cs="Times New Roman"/>
          <w:sz w:val="20"/>
          <w:szCs w:val="20"/>
        </w:rPr>
        <w:t xml:space="preserve"> </w:t>
      </w:r>
      <w:r w:rsidR="00DF27DC" w:rsidRPr="00BD4E04">
        <w:rPr>
          <w:rFonts w:ascii="Times New Roman" w:hAnsi="Times New Roman" w:cs="Times New Roman"/>
          <w:sz w:val="20"/>
          <w:szCs w:val="20"/>
        </w:rPr>
        <w:t xml:space="preserve">Chair </w:t>
      </w:r>
      <w:r w:rsidR="00867001">
        <w:rPr>
          <w:rFonts w:ascii="Times New Roman" w:hAnsi="Times New Roman" w:cs="Times New Roman"/>
          <w:sz w:val="20"/>
          <w:szCs w:val="20"/>
        </w:rPr>
        <w:t xml:space="preserve">John </w:t>
      </w:r>
      <w:r w:rsidR="0070418D" w:rsidRPr="00BD4E04">
        <w:rPr>
          <w:rFonts w:ascii="Times New Roman" w:hAnsi="Times New Roman" w:cs="Times New Roman"/>
          <w:sz w:val="20"/>
          <w:szCs w:val="20"/>
        </w:rPr>
        <w:t>Hedges</w:t>
      </w:r>
      <w:r w:rsidR="00D67BDF" w:rsidRPr="00BD4E04">
        <w:rPr>
          <w:rFonts w:ascii="Times New Roman" w:hAnsi="Times New Roman" w:cs="Times New Roman"/>
          <w:sz w:val="20"/>
          <w:szCs w:val="20"/>
        </w:rPr>
        <w:t xml:space="preserve"> called the meeting to order at </w:t>
      </w:r>
      <w:r w:rsidR="00790CE0" w:rsidRPr="00BD4E04">
        <w:rPr>
          <w:rFonts w:ascii="Times New Roman" w:hAnsi="Times New Roman" w:cs="Times New Roman"/>
          <w:sz w:val="20"/>
          <w:szCs w:val="20"/>
        </w:rPr>
        <w:t>5:3</w:t>
      </w:r>
      <w:r w:rsidR="006D4398" w:rsidRPr="00BD4E04">
        <w:rPr>
          <w:rFonts w:ascii="Times New Roman" w:hAnsi="Times New Roman" w:cs="Times New Roman"/>
          <w:sz w:val="20"/>
          <w:szCs w:val="20"/>
        </w:rPr>
        <w:t>4</w:t>
      </w:r>
      <w:r w:rsidR="00D67BDF" w:rsidRPr="00BD4E04">
        <w:rPr>
          <w:rFonts w:ascii="Times New Roman" w:hAnsi="Times New Roman" w:cs="Times New Roman"/>
          <w:sz w:val="20"/>
          <w:szCs w:val="20"/>
        </w:rPr>
        <w:t xml:space="preserve"> P.M.</w:t>
      </w:r>
    </w:p>
    <w:p w:rsidR="00BC410A" w:rsidRPr="00BD4E04" w:rsidRDefault="00BC410A" w:rsidP="00C21A81">
      <w:pPr>
        <w:ind w:left="1440" w:hanging="1440"/>
        <w:jc w:val="both"/>
        <w:rPr>
          <w:rFonts w:ascii="Times New Roman" w:hAnsi="Times New Roman" w:cs="Times New Roman"/>
          <w:sz w:val="20"/>
          <w:szCs w:val="20"/>
        </w:rPr>
      </w:pPr>
    </w:p>
    <w:p w:rsidR="00E5478B" w:rsidRPr="00BD4E04" w:rsidRDefault="00E5478B" w:rsidP="00C21A81">
      <w:pPr>
        <w:rPr>
          <w:rFonts w:ascii="Times New Roman" w:hAnsi="Times New Roman" w:cs="Times New Roman"/>
          <w:b/>
          <w:bCs/>
          <w:sz w:val="20"/>
          <w:szCs w:val="20"/>
        </w:rPr>
      </w:pPr>
    </w:p>
    <w:p w:rsidR="00E5478B" w:rsidRPr="00BD4E04" w:rsidRDefault="005F0950" w:rsidP="00C21A81">
      <w:pPr>
        <w:spacing w:line="276" w:lineRule="auto"/>
        <w:rPr>
          <w:rFonts w:ascii="Times New Roman" w:hAnsi="Times New Roman" w:cs="Times New Roman"/>
          <w:sz w:val="20"/>
          <w:szCs w:val="20"/>
        </w:rPr>
      </w:pPr>
      <w:r w:rsidRPr="00BD4E04">
        <w:rPr>
          <w:rFonts w:ascii="Times New Roman" w:hAnsi="Times New Roman" w:cs="Times New Roman"/>
          <w:sz w:val="20"/>
          <w:szCs w:val="20"/>
          <w:u w:val="single"/>
        </w:rPr>
        <w:t>Public Comment</w:t>
      </w:r>
      <w:r w:rsidR="008B1FFD" w:rsidRPr="00BD4E04">
        <w:rPr>
          <w:rFonts w:ascii="Times New Roman" w:hAnsi="Times New Roman" w:cs="Times New Roman"/>
          <w:sz w:val="20"/>
          <w:szCs w:val="20"/>
        </w:rPr>
        <w:t xml:space="preserve">: </w:t>
      </w:r>
      <w:r w:rsidR="006D4398" w:rsidRPr="00BD4E04">
        <w:rPr>
          <w:rFonts w:ascii="Times New Roman" w:hAnsi="Times New Roman" w:cs="Times New Roman"/>
          <w:sz w:val="20"/>
          <w:szCs w:val="20"/>
        </w:rPr>
        <w:t>There was no public comment.</w:t>
      </w:r>
      <w:r w:rsidR="00305B26" w:rsidRPr="00BD4E04">
        <w:rPr>
          <w:rFonts w:ascii="Times New Roman" w:hAnsi="Times New Roman" w:cs="Times New Roman"/>
          <w:sz w:val="20"/>
          <w:szCs w:val="20"/>
        </w:rPr>
        <w:t xml:space="preserve"> </w:t>
      </w:r>
    </w:p>
    <w:p w:rsidR="006463B9" w:rsidRPr="00BD4E04" w:rsidRDefault="006463B9" w:rsidP="00C21A81">
      <w:pPr>
        <w:spacing w:line="276" w:lineRule="auto"/>
        <w:rPr>
          <w:rFonts w:ascii="Times New Roman" w:hAnsi="Times New Roman" w:cs="Times New Roman"/>
          <w:sz w:val="20"/>
          <w:szCs w:val="20"/>
        </w:rPr>
      </w:pPr>
    </w:p>
    <w:p w:rsidR="006463B9" w:rsidRPr="00BD4E04" w:rsidRDefault="006463B9" w:rsidP="00C21A81">
      <w:pPr>
        <w:spacing w:line="276" w:lineRule="auto"/>
        <w:rPr>
          <w:rFonts w:ascii="Times New Roman" w:hAnsi="Times New Roman" w:cs="Times New Roman"/>
          <w:sz w:val="20"/>
          <w:szCs w:val="20"/>
        </w:rPr>
      </w:pPr>
      <w:r w:rsidRPr="00BD4E04">
        <w:rPr>
          <w:rFonts w:ascii="Times New Roman" w:hAnsi="Times New Roman" w:cs="Times New Roman"/>
          <w:sz w:val="20"/>
          <w:szCs w:val="20"/>
        </w:rPr>
        <w:t xml:space="preserve">Review and approval of open session minutes from </w:t>
      </w:r>
      <w:r w:rsidR="006D6FA7">
        <w:rPr>
          <w:rFonts w:ascii="Times New Roman" w:hAnsi="Times New Roman" w:cs="Times New Roman"/>
          <w:sz w:val="20"/>
          <w:szCs w:val="20"/>
        </w:rPr>
        <w:t>April 18, 2019 meeting</w:t>
      </w:r>
      <w:r w:rsidRPr="00BD4E04">
        <w:rPr>
          <w:rFonts w:ascii="Times New Roman" w:hAnsi="Times New Roman" w:cs="Times New Roman"/>
          <w:sz w:val="20"/>
          <w:szCs w:val="20"/>
        </w:rPr>
        <w:t>.</w:t>
      </w:r>
    </w:p>
    <w:p w:rsidR="00E5478B" w:rsidRPr="00BD4E04" w:rsidRDefault="005F0950" w:rsidP="00C21A81">
      <w:pPr>
        <w:rPr>
          <w:rFonts w:ascii="Times New Roman" w:hAnsi="Times New Roman" w:cs="Times New Roman"/>
          <w:sz w:val="20"/>
          <w:szCs w:val="20"/>
        </w:rPr>
      </w:pPr>
      <w:r w:rsidRPr="00BD4E04">
        <w:rPr>
          <w:rFonts w:ascii="Times New Roman" w:hAnsi="Times New Roman" w:cs="Times New Roman"/>
          <w:sz w:val="20"/>
          <w:szCs w:val="20"/>
        </w:rPr>
        <w:tab/>
      </w:r>
    </w:p>
    <w:p w:rsidR="002972C4" w:rsidRPr="0025691E" w:rsidRDefault="00C21A81" w:rsidP="005019FF">
      <w:pPr>
        <w:spacing w:line="276" w:lineRule="auto"/>
        <w:rPr>
          <w:rFonts w:ascii="Times New Roman" w:hAnsi="Times New Roman" w:cs="Times New Roman"/>
          <w:sz w:val="20"/>
          <w:szCs w:val="20"/>
        </w:rPr>
      </w:pPr>
      <w:r w:rsidRPr="00BD4E04">
        <w:rPr>
          <w:rFonts w:ascii="Times New Roman" w:hAnsi="Times New Roman" w:cs="Times New Roman"/>
          <w:sz w:val="20"/>
          <w:szCs w:val="20"/>
        </w:rPr>
        <w:t xml:space="preserve"> </w:t>
      </w:r>
      <w:r w:rsidR="001F7A2D" w:rsidRPr="00BD4E04">
        <w:rPr>
          <w:rFonts w:ascii="Times New Roman" w:hAnsi="Times New Roman" w:cs="Times New Roman"/>
          <w:sz w:val="20"/>
          <w:szCs w:val="20"/>
          <w:u w:val="single"/>
        </w:rPr>
        <w:t>Secretary Comments:</w:t>
      </w:r>
      <w:r w:rsidR="006D6FA7">
        <w:rPr>
          <w:rFonts w:ascii="Times New Roman" w:hAnsi="Times New Roman" w:cs="Times New Roman"/>
          <w:sz w:val="20"/>
          <w:szCs w:val="20"/>
          <w:u w:val="single"/>
        </w:rPr>
        <w:t xml:space="preserve"> </w:t>
      </w:r>
      <w:r w:rsidR="00A81862" w:rsidRPr="00BD4E04">
        <w:rPr>
          <w:rFonts w:ascii="Times New Roman" w:hAnsi="Times New Roman" w:cs="Times New Roman"/>
          <w:sz w:val="20"/>
          <w:szCs w:val="20"/>
        </w:rPr>
        <w:t xml:space="preserve">Assistant Village Manager and HR Director </w:t>
      </w:r>
      <w:r w:rsidR="00A81862">
        <w:rPr>
          <w:rFonts w:ascii="Times New Roman" w:hAnsi="Times New Roman" w:cs="Times New Roman"/>
          <w:sz w:val="20"/>
          <w:szCs w:val="20"/>
        </w:rPr>
        <w:t xml:space="preserve">Kira </w:t>
      </w:r>
      <w:r w:rsidR="00D628FC">
        <w:rPr>
          <w:rFonts w:ascii="Times New Roman" w:hAnsi="Times New Roman" w:cs="Times New Roman"/>
          <w:sz w:val="20"/>
          <w:szCs w:val="20"/>
        </w:rPr>
        <w:t>Tchang, was</w:t>
      </w:r>
      <w:r w:rsidR="0025691E">
        <w:rPr>
          <w:rFonts w:ascii="Times New Roman" w:hAnsi="Times New Roman" w:cs="Times New Roman"/>
          <w:sz w:val="20"/>
          <w:szCs w:val="20"/>
        </w:rPr>
        <w:t xml:space="preserve"> introduced to the Fire &amp; Police Commission</w:t>
      </w:r>
      <w:r w:rsidR="00D628FC">
        <w:rPr>
          <w:rFonts w:ascii="Times New Roman" w:hAnsi="Times New Roman" w:cs="Times New Roman"/>
          <w:sz w:val="20"/>
          <w:szCs w:val="20"/>
        </w:rPr>
        <w:t>ers</w:t>
      </w:r>
      <w:r w:rsidR="0025691E">
        <w:rPr>
          <w:rFonts w:ascii="Times New Roman" w:hAnsi="Times New Roman" w:cs="Times New Roman"/>
          <w:sz w:val="20"/>
          <w:szCs w:val="20"/>
        </w:rPr>
        <w:t>.</w:t>
      </w:r>
    </w:p>
    <w:p w:rsidR="006D6FA7" w:rsidRDefault="006D6FA7" w:rsidP="005019FF">
      <w:pPr>
        <w:spacing w:line="276" w:lineRule="auto"/>
        <w:rPr>
          <w:rFonts w:ascii="Times New Roman" w:hAnsi="Times New Roman" w:cs="Times New Roman"/>
          <w:sz w:val="20"/>
          <w:szCs w:val="20"/>
          <w:u w:val="single"/>
        </w:rPr>
      </w:pPr>
    </w:p>
    <w:p w:rsidR="00C15057" w:rsidRDefault="00C15057" w:rsidP="005019FF">
      <w:pPr>
        <w:rPr>
          <w:rFonts w:ascii="Times New Roman" w:hAnsi="Times New Roman" w:cs="Times New Roman"/>
          <w:sz w:val="20"/>
          <w:szCs w:val="20"/>
          <w:u w:val="single"/>
        </w:rPr>
      </w:pPr>
      <w:r>
        <w:rPr>
          <w:rFonts w:ascii="Times New Roman" w:hAnsi="Times New Roman" w:cs="Times New Roman"/>
          <w:sz w:val="20"/>
          <w:szCs w:val="20"/>
          <w:u w:val="single"/>
        </w:rPr>
        <w:t>Fire &amp; Police Entry Level Rules</w:t>
      </w:r>
    </w:p>
    <w:p w:rsidR="00C15057" w:rsidRDefault="00C15057" w:rsidP="005019FF">
      <w:pPr>
        <w:rPr>
          <w:rFonts w:ascii="Times New Roman" w:hAnsi="Times New Roman" w:cs="Times New Roman"/>
          <w:sz w:val="20"/>
          <w:szCs w:val="20"/>
          <w:u w:val="single"/>
        </w:rPr>
      </w:pPr>
    </w:p>
    <w:p w:rsidR="00FA105A" w:rsidRDefault="00C15057" w:rsidP="005019FF">
      <w:pPr>
        <w:rPr>
          <w:rFonts w:ascii="Times New Roman" w:hAnsi="Times New Roman" w:cs="Times New Roman"/>
          <w:sz w:val="20"/>
          <w:szCs w:val="20"/>
        </w:rPr>
      </w:pPr>
      <w:r w:rsidRPr="00C15057">
        <w:rPr>
          <w:rFonts w:ascii="Times New Roman" w:hAnsi="Times New Roman" w:cs="Times New Roman"/>
          <w:sz w:val="20"/>
          <w:szCs w:val="20"/>
        </w:rPr>
        <w:t>Questions</w:t>
      </w:r>
      <w:r>
        <w:rPr>
          <w:rFonts w:ascii="Times New Roman" w:hAnsi="Times New Roman" w:cs="Times New Roman"/>
          <w:sz w:val="20"/>
          <w:szCs w:val="20"/>
        </w:rPr>
        <w:t xml:space="preserve"> arose from one of the Commissioners</w:t>
      </w:r>
      <w:r w:rsidRPr="00C15057">
        <w:rPr>
          <w:rFonts w:ascii="Times New Roman" w:hAnsi="Times New Roman" w:cs="Times New Roman"/>
          <w:sz w:val="20"/>
          <w:szCs w:val="20"/>
        </w:rPr>
        <w:t xml:space="preserve"> regarding </w:t>
      </w:r>
      <w:r>
        <w:rPr>
          <w:rFonts w:ascii="Times New Roman" w:hAnsi="Times New Roman" w:cs="Times New Roman"/>
          <w:sz w:val="20"/>
          <w:szCs w:val="20"/>
        </w:rPr>
        <w:t xml:space="preserve">the </w:t>
      </w:r>
      <w:r w:rsidR="007940F2">
        <w:rPr>
          <w:rFonts w:ascii="Times New Roman" w:hAnsi="Times New Roman" w:cs="Times New Roman"/>
          <w:sz w:val="20"/>
          <w:szCs w:val="20"/>
        </w:rPr>
        <w:t>Fire Entry Level preference point</w:t>
      </w:r>
      <w:r w:rsidR="008C270F">
        <w:rPr>
          <w:rFonts w:ascii="Times New Roman" w:hAnsi="Times New Roman" w:cs="Times New Roman"/>
          <w:sz w:val="20"/>
          <w:szCs w:val="20"/>
        </w:rPr>
        <w:t>s and how this impacts diversity a</w:t>
      </w:r>
      <w:r>
        <w:rPr>
          <w:rFonts w:ascii="Times New Roman" w:hAnsi="Times New Roman" w:cs="Times New Roman"/>
          <w:sz w:val="20"/>
          <w:szCs w:val="20"/>
        </w:rPr>
        <w:t xml:space="preserve"> meeting was r</w:t>
      </w:r>
      <w:r w:rsidR="007940F2">
        <w:rPr>
          <w:rFonts w:ascii="Times New Roman" w:hAnsi="Times New Roman" w:cs="Times New Roman"/>
          <w:sz w:val="20"/>
          <w:szCs w:val="20"/>
        </w:rPr>
        <w:t xml:space="preserve">equested </w:t>
      </w:r>
      <w:r>
        <w:rPr>
          <w:rFonts w:ascii="Times New Roman" w:hAnsi="Times New Roman" w:cs="Times New Roman"/>
          <w:sz w:val="20"/>
          <w:szCs w:val="20"/>
        </w:rPr>
        <w:t>with Fire Deputy Chief on the next meeting</w:t>
      </w:r>
      <w:r w:rsidR="008C270F">
        <w:rPr>
          <w:rFonts w:ascii="Times New Roman" w:hAnsi="Times New Roman" w:cs="Times New Roman"/>
          <w:sz w:val="20"/>
          <w:szCs w:val="20"/>
        </w:rPr>
        <w:t xml:space="preserve"> to further discuss</w:t>
      </w:r>
      <w:r w:rsidR="00007FAC">
        <w:rPr>
          <w:rFonts w:ascii="Times New Roman" w:hAnsi="Times New Roman" w:cs="Times New Roman"/>
          <w:sz w:val="20"/>
          <w:szCs w:val="20"/>
        </w:rPr>
        <w:t xml:space="preserve"> preference points. </w:t>
      </w:r>
    </w:p>
    <w:p w:rsidR="00A81862" w:rsidRDefault="00A81862" w:rsidP="005019FF">
      <w:pPr>
        <w:rPr>
          <w:rFonts w:ascii="Times New Roman" w:hAnsi="Times New Roman" w:cs="Times New Roman"/>
          <w:sz w:val="20"/>
          <w:szCs w:val="20"/>
        </w:rPr>
      </w:pPr>
    </w:p>
    <w:p w:rsidR="00A81862" w:rsidRDefault="00A81862" w:rsidP="005019FF">
      <w:pPr>
        <w:rPr>
          <w:rFonts w:ascii="Times New Roman" w:hAnsi="Times New Roman" w:cs="Times New Roman"/>
          <w:sz w:val="20"/>
          <w:szCs w:val="20"/>
        </w:rPr>
      </w:pPr>
      <w:r>
        <w:rPr>
          <w:rFonts w:ascii="Times New Roman" w:hAnsi="Times New Roman" w:cs="Times New Roman"/>
          <w:sz w:val="20"/>
          <w:szCs w:val="20"/>
        </w:rPr>
        <w:t xml:space="preserve">Commissioners also requested to know what outreach other than their website IOSolutions has when promoting Police &amp; Fire entry level, information will be requested from IOSolutions. </w:t>
      </w:r>
    </w:p>
    <w:p w:rsidR="00C15057" w:rsidRDefault="00C15057" w:rsidP="005019FF">
      <w:pPr>
        <w:rPr>
          <w:rFonts w:ascii="Times New Roman" w:hAnsi="Times New Roman" w:cs="Times New Roman"/>
          <w:sz w:val="20"/>
          <w:szCs w:val="20"/>
        </w:rPr>
      </w:pPr>
    </w:p>
    <w:p w:rsidR="00C15057" w:rsidRDefault="00C15057" w:rsidP="005019FF">
      <w:pPr>
        <w:rPr>
          <w:rFonts w:ascii="Times New Roman" w:hAnsi="Times New Roman" w:cs="Times New Roman"/>
          <w:sz w:val="20"/>
          <w:szCs w:val="20"/>
        </w:rPr>
      </w:pPr>
    </w:p>
    <w:p w:rsidR="00C15057" w:rsidRPr="00C15057" w:rsidRDefault="00592C31" w:rsidP="005019FF">
      <w:pPr>
        <w:rPr>
          <w:rFonts w:ascii="Times New Roman" w:hAnsi="Times New Roman" w:cs="Times New Roman"/>
          <w:sz w:val="20"/>
          <w:szCs w:val="20"/>
          <w:u w:val="single"/>
        </w:rPr>
      </w:pPr>
      <w:r>
        <w:rPr>
          <w:rFonts w:ascii="Times New Roman" w:hAnsi="Times New Roman" w:cs="Times New Roman"/>
          <w:sz w:val="20"/>
          <w:szCs w:val="20"/>
          <w:u w:val="single"/>
        </w:rPr>
        <w:t xml:space="preserve">Fire </w:t>
      </w:r>
      <w:r w:rsidR="00C15057" w:rsidRPr="00C15057">
        <w:rPr>
          <w:rFonts w:ascii="Times New Roman" w:hAnsi="Times New Roman" w:cs="Times New Roman"/>
          <w:sz w:val="20"/>
          <w:szCs w:val="20"/>
          <w:u w:val="single"/>
        </w:rPr>
        <w:t xml:space="preserve">Battalion </w:t>
      </w:r>
      <w:r w:rsidRPr="00C15057">
        <w:rPr>
          <w:rFonts w:ascii="Times New Roman" w:hAnsi="Times New Roman" w:cs="Times New Roman"/>
          <w:sz w:val="20"/>
          <w:szCs w:val="20"/>
          <w:u w:val="single"/>
        </w:rPr>
        <w:t xml:space="preserve">Chief </w:t>
      </w:r>
      <w:r>
        <w:rPr>
          <w:rFonts w:ascii="Times New Roman" w:hAnsi="Times New Roman" w:cs="Times New Roman"/>
          <w:sz w:val="20"/>
          <w:szCs w:val="20"/>
          <w:u w:val="single"/>
        </w:rPr>
        <w:t xml:space="preserve">&amp; Police Sergeants </w:t>
      </w:r>
      <w:r w:rsidR="00C15057" w:rsidRPr="00C15057">
        <w:rPr>
          <w:rFonts w:ascii="Times New Roman" w:hAnsi="Times New Roman" w:cs="Times New Roman"/>
          <w:sz w:val="20"/>
          <w:szCs w:val="20"/>
          <w:u w:val="single"/>
        </w:rPr>
        <w:t>Promotional Process</w:t>
      </w:r>
    </w:p>
    <w:p w:rsidR="00C02ECB" w:rsidRPr="00BD4E04" w:rsidRDefault="00C02ECB" w:rsidP="00DE36CE">
      <w:pPr>
        <w:ind w:left="720"/>
        <w:jc w:val="both"/>
        <w:rPr>
          <w:rFonts w:ascii="Times New Roman" w:hAnsi="Times New Roman" w:cs="Times New Roman"/>
          <w:sz w:val="20"/>
          <w:szCs w:val="20"/>
        </w:rPr>
      </w:pPr>
    </w:p>
    <w:p w:rsidR="00BA4BBF" w:rsidRPr="00BD4E04" w:rsidRDefault="00C15057" w:rsidP="00AF46F6">
      <w:pPr>
        <w:jc w:val="both"/>
        <w:rPr>
          <w:rFonts w:ascii="Times New Roman" w:hAnsi="Times New Roman" w:cs="Times New Roman"/>
          <w:sz w:val="20"/>
          <w:szCs w:val="20"/>
        </w:rPr>
      </w:pPr>
      <w:r>
        <w:rPr>
          <w:rFonts w:ascii="Times New Roman" w:hAnsi="Times New Roman" w:cs="Times New Roman"/>
          <w:sz w:val="20"/>
          <w:szCs w:val="20"/>
        </w:rPr>
        <w:t xml:space="preserve">Commissioners approved the </w:t>
      </w:r>
      <w:r w:rsidR="00592C31">
        <w:rPr>
          <w:rFonts w:ascii="Times New Roman" w:hAnsi="Times New Roman" w:cs="Times New Roman"/>
          <w:sz w:val="20"/>
          <w:szCs w:val="20"/>
        </w:rPr>
        <w:t xml:space="preserve">Fire Battalion Chief </w:t>
      </w:r>
      <w:r>
        <w:rPr>
          <w:rFonts w:ascii="Times New Roman" w:hAnsi="Times New Roman" w:cs="Times New Roman"/>
          <w:sz w:val="20"/>
          <w:szCs w:val="20"/>
        </w:rPr>
        <w:t xml:space="preserve">promotional process </w:t>
      </w:r>
      <w:r w:rsidR="0025691E">
        <w:rPr>
          <w:rFonts w:ascii="Times New Roman" w:hAnsi="Times New Roman" w:cs="Times New Roman"/>
          <w:sz w:val="20"/>
          <w:szCs w:val="20"/>
        </w:rPr>
        <w:t xml:space="preserve">and post the position on September 9, 2019, </w:t>
      </w:r>
      <w:r>
        <w:rPr>
          <w:rFonts w:ascii="Times New Roman" w:hAnsi="Times New Roman" w:cs="Times New Roman"/>
          <w:sz w:val="20"/>
          <w:szCs w:val="20"/>
        </w:rPr>
        <w:t xml:space="preserve">contingent on any changes from the 2015 process. </w:t>
      </w:r>
      <w:r w:rsidR="00342AA0">
        <w:rPr>
          <w:rFonts w:ascii="Times New Roman" w:hAnsi="Times New Roman" w:cs="Times New Roman"/>
          <w:sz w:val="20"/>
          <w:szCs w:val="20"/>
        </w:rPr>
        <w:t xml:space="preserve">It was explained that </w:t>
      </w:r>
      <w:r w:rsidR="00253822">
        <w:rPr>
          <w:rFonts w:ascii="Times New Roman" w:hAnsi="Times New Roman" w:cs="Times New Roman"/>
          <w:sz w:val="20"/>
          <w:szCs w:val="20"/>
        </w:rPr>
        <w:t>the Police</w:t>
      </w:r>
      <w:r w:rsidR="00592C31">
        <w:rPr>
          <w:rFonts w:ascii="Times New Roman" w:hAnsi="Times New Roman" w:cs="Times New Roman"/>
          <w:sz w:val="20"/>
          <w:szCs w:val="20"/>
        </w:rPr>
        <w:t xml:space="preserve"> </w:t>
      </w:r>
      <w:r w:rsidR="00342AA0">
        <w:rPr>
          <w:rFonts w:ascii="Times New Roman" w:hAnsi="Times New Roman" w:cs="Times New Roman"/>
          <w:sz w:val="20"/>
          <w:szCs w:val="20"/>
        </w:rPr>
        <w:t xml:space="preserve">Sergeants promotional process would begin and provided a tentative timeline, which the board approved. </w:t>
      </w:r>
    </w:p>
    <w:p w:rsidR="0052354E" w:rsidRPr="00BD4E04" w:rsidRDefault="0052354E" w:rsidP="00AF46F6">
      <w:pPr>
        <w:jc w:val="both"/>
        <w:rPr>
          <w:rFonts w:ascii="Times New Roman" w:hAnsi="Times New Roman" w:cs="Times New Roman"/>
          <w:sz w:val="20"/>
          <w:szCs w:val="20"/>
        </w:rPr>
      </w:pPr>
    </w:p>
    <w:p w:rsidR="0052354E" w:rsidRPr="0082681E" w:rsidRDefault="0082681E" w:rsidP="00AF46F6">
      <w:pPr>
        <w:jc w:val="both"/>
        <w:rPr>
          <w:rFonts w:ascii="Times New Roman" w:hAnsi="Times New Roman" w:cs="Times New Roman"/>
          <w:sz w:val="20"/>
          <w:szCs w:val="20"/>
          <w:u w:val="single"/>
        </w:rPr>
      </w:pPr>
      <w:r w:rsidRPr="0082681E">
        <w:rPr>
          <w:rFonts w:ascii="Times New Roman" w:hAnsi="Times New Roman" w:cs="Times New Roman"/>
          <w:sz w:val="20"/>
          <w:szCs w:val="20"/>
          <w:u w:val="single"/>
        </w:rPr>
        <w:t xml:space="preserve">Entry Level Police </w:t>
      </w:r>
      <w:r w:rsidR="001C7CD3">
        <w:rPr>
          <w:rFonts w:ascii="Times New Roman" w:hAnsi="Times New Roman" w:cs="Times New Roman"/>
          <w:sz w:val="20"/>
          <w:szCs w:val="20"/>
          <w:u w:val="single"/>
        </w:rPr>
        <w:t xml:space="preserve">Recruitment </w:t>
      </w:r>
    </w:p>
    <w:p w:rsidR="0052354E" w:rsidRDefault="0052354E" w:rsidP="00AF46F6">
      <w:pPr>
        <w:jc w:val="both"/>
        <w:rPr>
          <w:rFonts w:ascii="Times New Roman" w:hAnsi="Times New Roman" w:cs="Times New Roman"/>
          <w:sz w:val="20"/>
          <w:szCs w:val="20"/>
        </w:rPr>
      </w:pPr>
    </w:p>
    <w:p w:rsidR="0082681E" w:rsidRDefault="001C7CD3" w:rsidP="00AF46F6">
      <w:pPr>
        <w:jc w:val="both"/>
        <w:rPr>
          <w:rFonts w:ascii="Times New Roman" w:hAnsi="Times New Roman" w:cs="Times New Roman"/>
          <w:sz w:val="20"/>
          <w:szCs w:val="20"/>
        </w:rPr>
      </w:pPr>
      <w:r>
        <w:rPr>
          <w:rFonts w:ascii="Times New Roman" w:hAnsi="Times New Roman" w:cs="Times New Roman"/>
          <w:sz w:val="20"/>
          <w:szCs w:val="20"/>
        </w:rPr>
        <w:t>Advised the board that we will be testing for Entry Level Police on November 9, 2019, application deadline is October 11, 2019 in which IOSolutions handles. Commissioners Hedgeman inquired what type of outreach IOSolutions utilizes to promote the Entry Level Police posting, information will be requested from IOSolutions. The</w:t>
      </w:r>
      <w:r w:rsidR="0082681E">
        <w:rPr>
          <w:rFonts w:ascii="Times New Roman" w:hAnsi="Times New Roman" w:cs="Times New Roman"/>
          <w:sz w:val="20"/>
          <w:szCs w:val="20"/>
        </w:rPr>
        <w:t xml:space="preserve"> board was </w:t>
      </w:r>
      <w:r>
        <w:rPr>
          <w:rFonts w:ascii="Times New Roman" w:hAnsi="Times New Roman" w:cs="Times New Roman"/>
          <w:sz w:val="20"/>
          <w:szCs w:val="20"/>
        </w:rPr>
        <w:t xml:space="preserve">also </w:t>
      </w:r>
      <w:r w:rsidR="0082681E">
        <w:rPr>
          <w:rFonts w:ascii="Times New Roman" w:hAnsi="Times New Roman" w:cs="Times New Roman"/>
          <w:sz w:val="20"/>
          <w:szCs w:val="20"/>
        </w:rPr>
        <w:t>advised 8 new</w:t>
      </w:r>
      <w:r>
        <w:rPr>
          <w:rFonts w:ascii="Times New Roman" w:hAnsi="Times New Roman" w:cs="Times New Roman"/>
          <w:sz w:val="20"/>
          <w:szCs w:val="20"/>
        </w:rPr>
        <w:t xml:space="preserve"> Probationary Police Officers </w:t>
      </w:r>
      <w:r w:rsidR="00592C31">
        <w:rPr>
          <w:rFonts w:ascii="Times New Roman" w:hAnsi="Times New Roman" w:cs="Times New Roman"/>
          <w:sz w:val="20"/>
          <w:szCs w:val="20"/>
        </w:rPr>
        <w:t>would be starting in September.</w:t>
      </w:r>
    </w:p>
    <w:p w:rsidR="001C7CD3" w:rsidRDefault="001C7CD3" w:rsidP="00AF46F6">
      <w:pPr>
        <w:jc w:val="both"/>
        <w:rPr>
          <w:rFonts w:ascii="Times New Roman" w:hAnsi="Times New Roman" w:cs="Times New Roman"/>
          <w:sz w:val="20"/>
          <w:szCs w:val="20"/>
        </w:rPr>
      </w:pPr>
    </w:p>
    <w:p w:rsidR="0053336B" w:rsidRPr="0053336B" w:rsidRDefault="0053336B" w:rsidP="00AF46F6">
      <w:pPr>
        <w:jc w:val="both"/>
        <w:rPr>
          <w:rFonts w:ascii="Times New Roman" w:hAnsi="Times New Roman" w:cs="Times New Roman"/>
          <w:sz w:val="20"/>
          <w:szCs w:val="20"/>
          <w:u w:val="single"/>
        </w:rPr>
      </w:pPr>
      <w:r w:rsidRPr="0053336B">
        <w:rPr>
          <w:rFonts w:ascii="Times New Roman" w:hAnsi="Times New Roman" w:cs="Times New Roman"/>
          <w:sz w:val="20"/>
          <w:szCs w:val="20"/>
          <w:u w:val="single"/>
        </w:rPr>
        <w:t>Entry Level Police Recruitment Strategies</w:t>
      </w:r>
    </w:p>
    <w:p w:rsidR="0053336B" w:rsidRDefault="0053336B" w:rsidP="00AF46F6">
      <w:pPr>
        <w:jc w:val="both"/>
        <w:rPr>
          <w:rFonts w:ascii="Times New Roman" w:hAnsi="Times New Roman" w:cs="Times New Roman"/>
          <w:sz w:val="20"/>
          <w:szCs w:val="20"/>
        </w:rPr>
      </w:pPr>
    </w:p>
    <w:p w:rsidR="001C7CD3" w:rsidRDefault="001C7CD3" w:rsidP="00AF46F6">
      <w:pPr>
        <w:jc w:val="both"/>
        <w:rPr>
          <w:rFonts w:ascii="Times New Roman" w:hAnsi="Times New Roman" w:cs="Times New Roman"/>
          <w:sz w:val="20"/>
          <w:szCs w:val="20"/>
        </w:rPr>
      </w:pPr>
      <w:r>
        <w:rPr>
          <w:rFonts w:ascii="Times New Roman" w:hAnsi="Times New Roman" w:cs="Times New Roman"/>
          <w:sz w:val="20"/>
          <w:szCs w:val="20"/>
        </w:rPr>
        <w:t xml:space="preserve">Advised that the Human Resources </w:t>
      </w:r>
      <w:r w:rsidR="009F181C">
        <w:rPr>
          <w:rFonts w:ascii="Times New Roman" w:hAnsi="Times New Roman" w:cs="Times New Roman"/>
          <w:sz w:val="20"/>
          <w:szCs w:val="20"/>
        </w:rPr>
        <w:t>personnel in</w:t>
      </w:r>
      <w:r>
        <w:rPr>
          <w:rFonts w:ascii="Times New Roman" w:hAnsi="Times New Roman" w:cs="Times New Roman"/>
          <w:sz w:val="20"/>
          <w:szCs w:val="20"/>
        </w:rPr>
        <w:t xml:space="preserve"> conjunction with Police personnel would be attending job fairs at Western Illinois University, </w:t>
      </w:r>
      <w:r w:rsidR="000B6015">
        <w:rPr>
          <w:rFonts w:ascii="Times New Roman" w:hAnsi="Times New Roman" w:cs="Times New Roman"/>
          <w:sz w:val="20"/>
          <w:szCs w:val="20"/>
        </w:rPr>
        <w:t>Northeastern Illinois University</w:t>
      </w:r>
      <w:r w:rsidR="009F181C">
        <w:rPr>
          <w:rFonts w:ascii="Times New Roman" w:hAnsi="Times New Roman" w:cs="Times New Roman"/>
          <w:sz w:val="20"/>
          <w:szCs w:val="20"/>
        </w:rPr>
        <w:t xml:space="preserve">, Oak Park working moms Facebook page, </w:t>
      </w:r>
      <w:r w:rsidR="009F181C" w:rsidRPr="009F181C">
        <w:rPr>
          <w:rFonts w:ascii="Times New Roman" w:hAnsi="Times New Roman" w:cs="Times New Roman"/>
          <w:sz w:val="20"/>
          <w:szCs w:val="20"/>
        </w:rPr>
        <w:t>Village of Oak Park</w:t>
      </w:r>
      <w:r w:rsidR="009F181C">
        <w:rPr>
          <w:rFonts w:ascii="Times New Roman" w:hAnsi="Times New Roman" w:cs="Times New Roman"/>
          <w:sz w:val="20"/>
          <w:szCs w:val="20"/>
        </w:rPr>
        <w:t xml:space="preserve"> website, community outreach.</w:t>
      </w:r>
    </w:p>
    <w:p w:rsidR="00592C31" w:rsidRDefault="00592C31" w:rsidP="00AF46F6">
      <w:pPr>
        <w:jc w:val="both"/>
        <w:rPr>
          <w:rFonts w:ascii="Times New Roman" w:hAnsi="Times New Roman" w:cs="Times New Roman"/>
          <w:sz w:val="20"/>
          <w:szCs w:val="20"/>
        </w:rPr>
      </w:pPr>
    </w:p>
    <w:p w:rsidR="00407F2D" w:rsidRPr="00BD4E04" w:rsidRDefault="00407F2D" w:rsidP="00D67BDF">
      <w:pPr>
        <w:jc w:val="both"/>
        <w:rPr>
          <w:rFonts w:ascii="Times New Roman" w:hAnsi="Times New Roman" w:cs="Times New Roman"/>
          <w:sz w:val="20"/>
          <w:szCs w:val="20"/>
        </w:rPr>
      </w:pPr>
    </w:p>
    <w:p w:rsidR="00E5478B" w:rsidRPr="00BD4E04" w:rsidRDefault="006645D7" w:rsidP="00AA1E56">
      <w:pPr>
        <w:jc w:val="both"/>
        <w:rPr>
          <w:rFonts w:ascii="Times New Roman" w:hAnsi="Times New Roman" w:cs="Times New Roman"/>
          <w:sz w:val="20"/>
          <w:szCs w:val="20"/>
        </w:rPr>
      </w:pPr>
      <w:r w:rsidRPr="00BD4E04">
        <w:rPr>
          <w:rFonts w:ascii="Times New Roman" w:hAnsi="Times New Roman" w:cs="Times New Roman"/>
          <w:sz w:val="20"/>
          <w:szCs w:val="20"/>
        </w:rPr>
        <w:t>R</w:t>
      </w:r>
      <w:r w:rsidR="005F0950" w:rsidRPr="00BD4E04">
        <w:rPr>
          <w:rFonts w:ascii="Times New Roman" w:hAnsi="Times New Roman" w:cs="Times New Roman"/>
          <w:sz w:val="20"/>
          <w:szCs w:val="20"/>
        </w:rPr>
        <w:t>espectfully submitted,</w:t>
      </w:r>
    </w:p>
    <w:p w:rsidR="00B14DCD" w:rsidRPr="00BD4E04" w:rsidRDefault="00B14DCD">
      <w:pPr>
        <w:rPr>
          <w:rFonts w:ascii="Times New Roman" w:hAnsi="Times New Roman" w:cs="Times New Roman"/>
          <w:sz w:val="20"/>
          <w:szCs w:val="20"/>
        </w:rPr>
      </w:pPr>
    </w:p>
    <w:p w:rsidR="00407F2D" w:rsidRPr="00BD4E04" w:rsidRDefault="00407F2D">
      <w:pPr>
        <w:rPr>
          <w:rFonts w:ascii="Times New Roman" w:hAnsi="Times New Roman" w:cs="Times New Roman"/>
          <w:sz w:val="20"/>
          <w:szCs w:val="20"/>
        </w:rPr>
      </w:pPr>
    </w:p>
    <w:p w:rsidR="00B14DCD" w:rsidRPr="00BD4E04" w:rsidRDefault="00726CD1" w:rsidP="00AA1E56">
      <w:pPr>
        <w:rPr>
          <w:rFonts w:ascii="Times New Roman" w:hAnsi="Times New Roman" w:cs="Times New Roman"/>
          <w:sz w:val="20"/>
          <w:szCs w:val="20"/>
        </w:rPr>
      </w:pPr>
      <w:r w:rsidRPr="00BD4E04">
        <w:rPr>
          <w:rFonts w:ascii="Times New Roman" w:hAnsi="Times New Roman" w:cs="Times New Roman"/>
          <w:sz w:val="20"/>
          <w:szCs w:val="20"/>
        </w:rPr>
        <w:t>Diana F</w:t>
      </w:r>
      <w:r w:rsidR="00FD0AD5" w:rsidRPr="00BD4E04">
        <w:rPr>
          <w:rFonts w:ascii="Times New Roman" w:hAnsi="Times New Roman" w:cs="Times New Roman"/>
          <w:sz w:val="20"/>
          <w:szCs w:val="20"/>
        </w:rPr>
        <w:t>a</w:t>
      </w:r>
      <w:r w:rsidRPr="00BD4E04">
        <w:rPr>
          <w:rFonts w:ascii="Times New Roman" w:hAnsi="Times New Roman" w:cs="Times New Roman"/>
          <w:sz w:val="20"/>
          <w:szCs w:val="20"/>
        </w:rPr>
        <w:t>rr</w:t>
      </w:r>
      <w:r w:rsidR="00FD0AD5" w:rsidRPr="00BD4E04">
        <w:rPr>
          <w:rFonts w:ascii="Times New Roman" w:hAnsi="Times New Roman" w:cs="Times New Roman"/>
          <w:sz w:val="20"/>
          <w:szCs w:val="20"/>
        </w:rPr>
        <w:t>era</w:t>
      </w:r>
    </w:p>
    <w:p w:rsidR="00FD0AD5" w:rsidRPr="00BD4E04" w:rsidRDefault="00FD0AD5" w:rsidP="00AA1E56">
      <w:pPr>
        <w:rPr>
          <w:rFonts w:ascii="Times New Roman" w:hAnsi="Times New Roman" w:cs="Times New Roman"/>
          <w:sz w:val="20"/>
          <w:szCs w:val="20"/>
        </w:rPr>
      </w:pPr>
    </w:p>
    <w:p w:rsidR="009C2FF3" w:rsidRPr="00BD4E04" w:rsidRDefault="00726CD1" w:rsidP="00AA1E56">
      <w:pPr>
        <w:rPr>
          <w:rFonts w:ascii="Times New Roman" w:hAnsi="Times New Roman" w:cs="Times New Roman"/>
          <w:sz w:val="20"/>
          <w:szCs w:val="20"/>
        </w:rPr>
      </w:pPr>
      <w:r w:rsidRPr="00BD4E04">
        <w:rPr>
          <w:rFonts w:ascii="Times New Roman" w:hAnsi="Times New Roman" w:cs="Times New Roman"/>
          <w:sz w:val="20"/>
          <w:szCs w:val="20"/>
        </w:rPr>
        <w:t>Recording Secretary</w:t>
      </w:r>
    </w:p>
    <w:p w:rsidR="00DC57AA" w:rsidRDefault="00DC57AA" w:rsidP="00392D2E">
      <w:pPr>
        <w:ind w:firstLine="720"/>
      </w:pPr>
      <w:bookmarkStart w:id="0" w:name="_GoBack"/>
      <w:bookmarkEnd w:id="0"/>
    </w:p>
    <w:sectPr w:rsidR="00DC57AA" w:rsidSect="00A60D1A">
      <w:headerReference w:type="default" r:id="rId9"/>
      <w:footerReference w:type="even" r:id="rId10"/>
      <w:footerReference w:type="default" r:id="rId11"/>
      <w:headerReference w:type="first" r:id="rId12"/>
      <w:footerReference w:type="first" r:id="rId13"/>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15" w:rsidRDefault="000B6015">
      <w:r>
        <w:separator/>
      </w:r>
    </w:p>
  </w:endnote>
  <w:endnote w:type="continuationSeparator" w:id="0">
    <w:p w:rsidR="000B6015" w:rsidRDefault="000B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15" w:rsidRDefault="000B6015">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0B6015" w:rsidRDefault="000B6015"/>
  <w:p w:rsidR="000B6015" w:rsidRDefault="000B60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1741"/>
      <w:docPartObj>
        <w:docPartGallery w:val="Page Numbers (Bottom of Page)"/>
        <w:docPartUnique/>
      </w:docPartObj>
    </w:sdtPr>
    <w:sdtEndPr>
      <w:rPr>
        <w:noProof/>
      </w:rPr>
    </w:sdtEndPr>
    <w:sdtContent>
      <w:p w:rsidR="000B6015" w:rsidRDefault="000B6015">
        <w:pPr>
          <w:pStyle w:val="Footer"/>
          <w:jc w:val="center"/>
        </w:pPr>
        <w:r>
          <w:fldChar w:fldCharType="begin"/>
        </w:r>
        <w:r>
          <w:instrText xml:space="preserve"> PAGE   \* MERGEFORMAT </w:instrText>
        </w:r>
        <w:r>
          <w:fldChar w:fldCharType="separate"/>
        </w:r>
        <w:r w:rsidR="009F181C">
          <w:rPr>
            <w:noProof/>
          </w:rPr>
          <w:t>2</w:t>
        </w:r>
        <w:r>
          <w:rPr>
            <w:noProof/>
          </w:rPr>
          <w:fldChar w:fldCharType="end"/>
        </w:r>
      </w:p>
    </w:sdtContent>
  </w:sdt>
  <w:p w:rsidR="000B6015" w:rsidRDefault="000B6015">
    <w:pPr>
      <w:jc w:val="center"/>
    </w:pPr>
  </w:p>
  <w:p w:rsidR="000B6015" w:rsidRDefault="000B6015"/>
  <w:p w:rsidR="000B6015" w:rsidRDefault="000B60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15" w:rsidRDefault="000B6015">
    <w:pPr>
      <w:pStyle w:val="Footer"/>
    </w:pPr>
    <w:r>
      <w:t xml:space="preserve"> </w:t>
    </w:r>
  </w:p>
  <w:p w:rsidR="000B6015" w:rsidRDefault="000B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15" w:rsidRDefault="000B6015">
      <w:r>
        <w:separator/>
      </w:r>
    </w:p>
  </w:footnote>
  <w:footnote w:type="continuationSeparator" w:id="0">
    <w:p w:rsidR="000B6015" w:rsidRDefault="000B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15" w:rsidRDefault="000B6015">
    <w:pPr>
      <w:pStyle w:val="Header"/>
    </w:pPr>
  </w:p>
  <w:p w:rsidR="000B6015" w:rsidRPr="00DE546D" w:rsidRDefault="000B6015" w:rsidP="00DE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15" w:rsidRDefault="000B6015" w:rsidP="00DE546D">
    <w:pPr>
      <w:pStyle w:val="TitleA"/>
      <w:rPr>
        <w:rFonts w:eastAsia="Arial Unicode MS" w:hAnsi="Arial Unicode MS" w:cs="Arial Unicode MS"/>
        <w:sz w:val="32"/>
        <w:szCs w:val="32"/>
      </w:rPr>
    </w:pPr>
  </w:p>
  <w:p w:rsidR="000B6015" w:rsidRDefault="000B6015" w:rsidP="00DE546D">
    <w:pPr>
      <w:pStyle w:val="TitleA"/>
      <w:rPr>
        <w:sz w:val="32"/>
        <w:szCs w:val="32"/>
      </w:rPr>
    </w:pPr>
    <w:r>
      <w:rPr>
        <w:rFonts w:eastAsia="Arial Unicode MS" w:hAnsi="Arial Unicode MS" w:cs="Arial Unicode MS"/>
        <w:sz w:val="32"/>
        <w:szCs w:val="32"/>
      </w:rPr>
      <w:t>Record of Meeting</w:t>
    </w:r>
  </w:p>
  <w:p w:rsidR="000B6015" w:rsidRDefault="000B6015" w:rsidP="00DE546D">
    <w:pPr>
      <w:jc w:val="center"/>
      <w:rPr>
        <w:b/>
        <w:bCs/>
        <w:sz w:val="28"/>
        <w:szCs w:val="28"/>
      </w:rPr>
    </w:pPr>
    <w:r>
      <w:rPr>
        <w:b/>
        <w:bCs/>
        <w:sz w:val="28"/>
        <w:szCs w:val="28"/>
      </w:rPr>
      <w:t>Fire and Police Commission</w:t>
    </w:r>
  </w:p>
  <w:p w:rsidR="000B6015" w:rsidRDefault="000B6015" w:rsidP="00DE546D">
    <w:pPr>
      <w:jc w:val="center"/>
      <w:rPr>
        <w:b/>
        <w:bCs/>
        <w:sz w:val="28"/>
        <w:szCs w:val="28"/>
      </w:rPr>
    </w:pPr>
    <w:r>
      <w:rPr>
        <w:b/>
        <w:bCs/>
        <w:sz w:val="28"/>
        <w:szCs w:val="28"/>
      </w:rPr>
      <w:t xml:space="preserve">Thursday, September 5, 2019 </w:t>
    </w:r>
    <w:r>
      <w:rPr>
        <w:b/>
        <w:bCs/>
        <w:sz w:val="28"/>
        <w:szCs w:val="28"/>
      </w:rPr>
      <w:t>–</w:t>
    </w:r>
    <w:r>
      <w:rPr>
        <w:b/>
        <w:bCs/>
        <w:sz w:val="28"/>
        <w:szCs w:val="28"/>
      </w:rPr>
      <w:t xml:space="preserve"> 5:30pm</w:t>
    </w:r>
  </w:p>
  <w:p w:rsidR="000B6015" w:rsidRDefault="000B6015" w:rsidP="00716987">
    <w:pPr>
      <w:jc w:val="center"/>
    </w:pPr>
    <w:r>
      <w:rPr>
        <w:b/>
        <w:bCs/>
        <w:sz w:val="28"/>
        <w:szCs w:val="28"/>
      </w:rPr>
      <w:t>Room: 123</w:t>
    </w:r>
  </w:p>
  <w:p w:rsidR="000B6015" w:rsidRDefault="000B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
  <w:rsids>
    <w:rsidRoot w:val="00E5478B"/>
    <w:rsid w:val="00007931"/>
    <w:rsid w:val="00007FAC"/>
    <w:rsid w:val="00013FA8"/>
    <w:rsid w:val="0001612F"/>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85460"/>
    <w:rsid w:val="00091727"/>
    <w:rsid w:val="000940C9"/>
    <w:rsid w:val="00095A98"/>
    <w:rsid w:val="00097C52"/>
    <w:rsid w:val="000A6495"/>
    <w:rsid w:val="000B6015"/>
    <w:rsid w:val="000D2B53"/>
    <w:rsid w:val="000D388F"/>
    <w:rsid w:val="000E0597"/>
    <w:rsid w:val="000E1868"/>
    <w:rsid w:val="000E2FF5"/>
    <w:rsid w:val="000E3F8D"/>
    <w:rsid w:val="000E6E31"/>
    <w:rsid w:val="000F5E72"/>
    <w:rsid w:val="00104978"/>
    <w:rsid w:val="00104F27"/>
    <w:rsid w:val="00106585"/>
    <w:rsid w:val="00112B9D"/>
    <w:rsid w:val="00115A9E"/>
    <w:rsid w:val="00115C5C"/>
    <w:rsid w:val="00115FDB"/>
    <w:rsid w:val="00124126"/>
    <w:rsid w:val="0012648E"/>
    <w:rsid w:val="00126976"/>
    <w:rsid w:val="00126BE3"/>
    <w:rsid w:val="001329C2"/>
    <w:rsid w:val="00133329"/>
    <w:rsid w:val="00134836"/>
    <w:rsid w:val="00135A86"/>
    <w:rsid w:val="00141682"/>
    <w:rsid w:val="00142CCD"/>
    <w:rsid w:val="00143901"/>
    <w:rsid w:val="0014612C"/>
    <w:rsid w:val="0015108A"/>
    <w:rsid w:val="00151538"/>
    <w:rsid w:val="0015721B"/>
    <w:rsid w:val="00157C00"/>
    <w:rsid w:val="0016015F"/>
    <w:rsid w:val="00160287"/>
    <w:rsid w:val="001603AE"/>
    <w:rsid w:val="00163214"/>
    <w:rsid w:val="00163ABD"/>
    <w:rsid w:val="00164557"/>
    <w:rsid w:val="00171656"/>
    <w:rsid w:val="001722BF"/>
    <w:rsid w:val="00174484"/>
    <w:rsid w:val="001756BF"/>
    <w:rsid w:val="001762C0"/>
    <w:rsid w:val="00180B73"/>
    <w:rsid w:val="001829FB"/>
    <w:rsid w:val="00186453"/>
    <w:rsid w:val="00191C34"/>
    <w:rsid w:val="001930BE"/>
    <w:rsid w:val="00193EC8"/>
    <w:rsid w:val="001959EC"/>
    <w:rsid w:val="001A08C9"/>
    <w:rsid w:val="001B02A3"/>
    <w:rsid w:val="001B0B35"/>
    <w:rsid w:val="001C2CD0"/>
    <w:rsid w:val="001C36F4"/>
    <w:rsid w:val="001C3802"/>
    <w:rsid w:val="001C56B4"/>
    <w:rsid w:val="001C5CBD"/>
    <w:rsid w:val="001C7CD3"/>
    <w:rsid w:val="001D3A9B"/>
    <w:rsid w:val="001D48D3"/>
    <w:rsid w:val="001D54E8"/>
    <w:rsid w:val="001E3920"/>
    <w:rsid w:val="001E6B77"/>
    <w:rsid w:val="001F0159"/>
    <w:rsid w:val="001F2678"/>
    <w:rsid w:val="001F29C3"/>
    <w:rsid w:val="001F551A"/>
    <w:rsid w:val="001F5D91"/>
    <w:rsid w:val="001F7A2D"/>
    <w:rsid w:val="002000F4"/>
    <w:rsid w:val="00204411"/>
    <w:rsid w:val="002047F8"/>
    <w:rsid w:val="002053E1"/>
    <w:rsid w:val="00205B24"/>
    <w:rsid w:val="002105EB"/>
    <w:rsid w:val="00213B46"/>
    <w:rsid w:val="002143A7"/>
    <w:rsid w:val="00222C0D"/>
    <w:rsid w:val="00223068"/>
    <w:rsid w:val="002266A2"/>
    <w:rsid w:val="00234FA1"/>
    <w:rsid w:val="00237368"/>
    <w:rsid w:val="00241D76"/>
    <w:rsid w:val="0024423A"/>
    <w:rsid w:val="002451B0"/>
    <w:rsid w:val="00251185"/>
    <w:rsid w:val="00251B08"/>
    <w:rsid w:val="00252306"/>
    <w:rsid w:val="00253822"/>
    <w:rsid w:val="0025673A"/>
    <w:rsid w:val="0025691E"/>
    <w:rsid w:val="0025702B"/>
    <w:rsid w:val="0025795E"/>
    <w:rsid w:val="00260CD2"/>
    <w:rsid w:val="00265115"/>
    <w:rsid w:val="00265CCC"/>
    <w:rsid w:val="002719F4"/>
    <w:rsid w:val="00272572"/>
    <w:rsid w:val="00272F41"/>
    <w:rsid w:val="00273434"/>
    <w:rsid w:val="0027412A"/>
    <w:rsid w:val="00274544"/>
    <w:rsid w:val="0027763A"/>
    <w:rsid w:val="00277C4D"/>
    <w:rsid w:val="002814F1"/>
    <w:rsid w:val="002856A4"/>
    <w:rsid w:val="0028679C"/>
    <w:rsid w:val="00290A9B"/>
    <w:rsid w:val="00294C68"/>
    <w:rsid w:val="002962ED"/>
    <w:rsid w:val="00296C13"/>
    <w:rsid w:val="002972C4"/>
    <w:rsid w:val="002A2371"/>
    <w:rsid w:val="002A5530"/>
    <w:rsid w:val="002A655A"/>
    <w:rsid w:val="002B2F82"/>
    <w:rsid w:val="002B339E"/>
    <w:rsid w:val="002B7A2D"/>
    <w:rsid w:val="002C15FC"/>
    <w:rsid w:val="002C6607"/>
    <w:rsid w:val="002C6847"/>
    <w:rsid w:val="002C76AE"/>
    <w:rsid w:val="002D1972"/>
    <w:rsid w:val="002D3091"/>
    <w:rsid w:val="002D3505"/>
    <w:rsid w:val="002D5FB8"/>
    <w:rsid w:val="002E0B7A"/>
    <w:rsid w:val="002E102A"/>
    <w:rsid w:val="002E1B67"/>
    <w:rsid w:val="002E3C4C"/>
    <w:rsid w:val="002E4810"/>
    <w:rsid w:val="002E5E04"/>
    <w:rsid w:val="002F24A4"/>
    <w:rsid w:val="002F44EE"/>
    <w:rsid w:val="002F4B21"/>
    <w:rsid w:val="002F5575"/>
    <w:rsid w:val="002F609E"/>
    <w:rsid w:val="003053DC"/>
    <w:rsid w:val="00305B26"/>
    <w:rsid w:val="00305E95"/>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114A"/>
    <w:rsid w:val="00342AA0"/>
    <w:rsid w:val="00345183"/>
    <w:rsid w:val="0034660D"/>
    <w:rsid w:val="003507FC"/>
    <w:rsid w:val="0035188E"/>
    <w:rsid w:val="00353748"/>
    <w:rsid w:val="00353956"/>
    <w:rsid w:val="003540EB"/>
    <w:rsid w:val="0036275B"/>
    <w:rsid w:val="00365F8F"/>
    <w:rsid w:val="00371B87"/>
    <w:rsid w:val="0037529A"/>
    <w:rsid w:val="00377B97"/>
    <w:rsid w:val="00380682"/>
    <w:rsid w:val="003810BF"/>
    <w:rsid w:val="00386555"/>
    <w:rsid w:val="00390573"/>
    <w:rsid w:val="00390B4F"/>
    <w:rsid w:val="00392D2E"/>
    <w:rsid w:val="0039601E"/>
    <w:rsid w:val="0039704F"/>
    <w:rsid w:val="003A037C"/>
    <w:rsid w:val="003A7FFB"/>
    <w:rsid w:val="003B2356"/>
    <w:rsid w:val="003B5C76"/>
    <w:rsid w:val="003C0786"/>
    <w:rsid w:val="003D1C11"/>
    <w:rsid w:val="003D21B2"/>
    <w:rsid w:val="003D29C4"/>
    <w:rsid w:val="003E4CE7"/>
    <w:rsid w:val="003E5B7F"/>
    <w:rsid w:val="003E657D"/>
    <w:rsid w:val="003E732E"/>
    <w:rsid w:val="003F2DB5"/>
    <w:rsid w:val="003F4465"/>
    <w:rsid w:val="003F4972"/>
    <w:rsid w:val="003F59D8"/>
    <w:rsid w:val="003F6B85"/>
    <w:rsid w:val="0040200F"/>
    <w:rsid w:val="004035BE"/>
    <w:rsid w:val="00407B8F"/>
    <w:rsid w:val="00407C3D"/>
    <w:rsid w:val="00407D74"/>
    <w:rsid w:val="00407F2D"/>
    <w:rsid w:val="004102A2"/>
    <w:rsid w:val="0041066F"/>
    <w:rsid w:val="0041119E"/>
    <w:rsid w:val="0041290D"/>
    <w:rsid w:val="00413197"/>
    <w:rsid w:val="00416517"/>
    <w:rsid w:val="00416960"/>
    <w:rsid w:val="00416E7A"/>
    <w:rsid w:val="00423191"/>
    <w:rsid w:val="00426287"/>
    <w:rsid w:val="004271F0"/>
    <w:rsid w:val="004338BA"/>
    <w:rsid w:val="0043392F"/>
    <w:rsid w:val="0043528F"/>
    <w:rsid w:val="0043637D"/>
    <w:rsid w:val="004437BB"/>
    <w:rsid w:val="004439B9"/>
    <w:rsid w:val="004461B4"/>
    <w:rsid w:val="004464EE"/>
    <w:rsid w:val="00447EDF"/>
    <w:rsid w:val="004525D2"/>
    <w:rsid w:val="00452C00"/>
    <w:rsid w:val="00452CD0"/>
    <w:rsid w:val="00457A8C"/>
    <w:rsid w:val="0046069C"/>
    <w:rsid w:val="00464D4F"/>
    <w:rsid w:val="00466144"/>
    <w:rsid w:val="0047058F"/>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1C76"/>
    <w:rsid w:val="004C339B"/>
    <w:rsid w:val="004C587A"/>
    <w:rsid w:val="004C638F"/>
    <w:rsid w:val="004D1B3C"/>
    <w:rsid w:val="004D32A0"/>
    <w:rsid w:val="004D3B49"/>
    <w:rsid w:val="004D755C"/>
    <w:rsid w:val="004E0839"/>
    <w:rsid w:val="004F2739"/>
    <w:rsid w:val="004F463C"/>
    <w:rsid w:val="005019FF"/>
    <w:rsid w:val="0050747E"/>
    <w:rsid w:val="00514EFB"/>
    <w:rsid w:val="0051558B"/>
    <w:rsid w:val="0051670A"/>
    <w:rsid w:val="00516D49"/>
    <w:rsid w:val="00517308"/>
    <w:rsid w:val="0052354E"/>
    <w:rsid w:val="00524A7C"/>
    <w:rsid w:val="005307BA"/>
    <w:rsid w:val="00530CB9"/>
    <w:rsid w:val="00530F10"/>
    <w:rsid w:val="00532550"/>
    <w:rsid w:val="0053336B"/>
    <w:rsid w:val="005410FC"/>
    <w:rsid w:val="00542C98"/>
    <w:rsid w:val="00543A1D"/>
    <w:rsid w:val="00544A59"/>
    <w:rsid w:val="00546E73"/>
    <w:rsid w:val="0055110E"/>
    <w:rsid w:val="005570AA"/>
    <w:rsid w:val="00560783"/>
    <w:rsid w:val="00560DDF"/>
    <w:rsid w:val="00562668"/>
    <w:rsid w:val="00570621"/>
    <w:rsid w:val="00576ACA"/>
    <w:rsid w:val="0057774C"/>
    <w:rsid w:val="00577A09"/>
    <w:rsid w:val="0058069B"/>
    <w:rsid w:val="005903AD"/>
    <w:rsid w:val="00590FE3"/>
    <w:rsid w:val="00592C31"/>
    <w:rsid w:val="00592E3B"/>
    <w:rsid w:val="00592E9A"/>
    <w:rsid w:val="00596B4B"/>
    <w:rsid w:val="005A383F"/>
    <w:rsid w:val="005A5B72"/>
    <w:rsid w:val="005B01BB"/>
    <w:rsid w:val="005B670E"/>
    <w:rsid w:val="005B73BC"/>
    <w:rsid w:val="005C052F"/>
    <w:rsid w:val="005C191D"/>
    <w:rsid w:val="005C30CB"/>
    <w:rsid w:val="005C6A05"/>
    <w:rsid w:val="005D3304"/>
    <w:rsid w:val="005D3A51"/>
    <w:rsid w:val="005D3F18"/>
    <w:rsid w:val="005D5F03"/>
    <w:rsid w:val="005E4FCC"/>
    <w:rsid w:val="005E52BA"/>
    <w:rsid w:val="005E6487"/>
    <w:rsid w:val="005E70D3"/>
    <w:rsid w:val="005F0950"/>
    <w:rsid w:val="005F0C78"/>
    <w:rsid w:val="005F78F3"/>
    <w:rsid w:val="00604E90"/>
    <w:rsid w:val="00610762"/>
    <w:rsid w:val="00610EE7"/>
    <w:rsid w:val="00611A71"/>
    <w:rsid w:val="00611C5C"/>
    <w:rsid w:val="00613A41"/>
    <w:rsid w:val="00621473"/>
    <w:rsid w:val="006217EC"/>
    <w:rsid w:val="0062299A"/>
    <w:rsid w:val="00622C77"/>
    <w:rsid w:val="00626673"/>
    <w:rsid w:val="00626815"/>
    <w:rsid w:val="00630E3D"/>
    <w:rsid w:val="00631DA8"/>
    <w:rsid w:val="00631DDF"/>
    <w:rsid w:val="0063442D"/>
    <w:rsid w:val="00645D73"/>
    <w:rsid w:val="006463B9"/>
    <w:rsid w:val="00647894"/>
    <w:rsid w:val="00647F08"/>
    <w:rsid w:val="00654F74"/>
    <w:rsid w:val="006573C6"/>
    <w:rsid w:val="00661C04"/>
    <w:rsid w:val="006623D5"/>
    <w:rsid w:val="00663206"/>
    <w:rsid w:val="006645D7"/>
    <w:rsid w:val="00664EAF"/>
    <w:rsid w:val="00673265"/>
    <w:rsid w:val="00676164"/>
    <w:rsid w:val="006854A1"/>
    <w:rsid w:val="0068722F"/>
    <w:rsid w:val="0069068C"/>
    <w:rsid w:val="006A17FD"/>
    <w:rsid w:val="006A3BD0"/>
    <w:rsid w:val="006A4FB3"/>
    <w:rsid w:val="006A59CA"/>
    <w:rsid w:val="006A6E05"/>
    <w:rsid w:val="006B177F"/>
    <w:rsid w:val="006B58BC"/>
    <w:rsid w:val="006B5D04"/>
    <w:rsid w:val="006C1C7C"/>
    <w:rsid w:val="006C35CC"/>
    <w:rsid w:val="006C5DD9"/>
    <w:rsid w:val="006C5E05"/>
    <w:rsid w:val="006D118E"/>
    <w:rsid w:val="006D1420"/>
    <w:rsid w:val="006D1C4C"/>
    <w:rsid w:val="006D3546"/>
    <w:rsid w:val="006D3905"/>
    <w:rsid w:val="006D4398"/>
    <w:rsid w:val="006D5F06"/>
    <w:rsid w:val="006D6FA7"/>
    <w:rsid w:val="006E3EBB"/>
    <w:rsid w:val="006F233B"/>
    <w:rsid w:val="006F316D"/>
    <w:rsid w:val="006F5907"/>
    <w:rsid w:val="006F753B"/>
    <w:rsid w:val="0070243D"/>
    <w:rsid w:val="0070418D"/>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73B79"/>
    <w:rsid w:val="0078336B"/>
    <w:rsid w:val="00785561"/>
    <w:rsid w:val="007869E0"/>
    <w:rsid w:val="0078759A"/>
    <w:rsid w:val="00790CE0"/>
    <w:rsid w:val="007940F2"/>
    <w:rsid w:val="007941F3"/>
    <w:rsid w:val="007947A1"/>
    <w:rsid w:val="007954CA"/>
    <w:rsid w:val="007A0D5D"/>
    <w:rsid w:val="007A1B66"/>
    <w:rsid w:val="007A2DCC"/>
    <w:rsid w:val="007A790A"/>
    <w:rsid w:val="007B112C"/>
    <w:rsid w:val="007B269B"/>
    <w:rsid w:val="007C059D"/>
    <w:rsid w:val="007C7539"/>
    <w:rsid w:val="007C7D96"/>
    <w:rsid w:val="007D0CE5"/>
    <w:rsid w:val="007D11B0"/>
    <w:rsid w:val="007D3D6D"/>
    <w:rsid w:val="007D52C6"/>
    <w:rsid w:val="007E17D6"/>
    <w:rsid w:val="007E1A17"/>
    <w:rsid w:val="007E2FF6"/>
    <w:rsid w:val="007E33DE"/>
    <w:rsid w:val="007E569A"/>
    <w:rsid w:val="007E5BFD"/>
    <w:rsid w:val="007E6AA0"/>
    <w:rsid w:val="007F30E5"/>
    <w:rsid w:val="007F4341"/>
    <w:rsid w:val="007F513C"/>
    <w:rsid w:val="007F68DC"/>
    <w:rsid w:val="00804A0E"/>
    <w:rsid w:val="008100C5"/>
    <w:rsid w:val="00810746"/>
    <w:rsid w:val="00810C54"/>
    <w:rsid w:val="00811550"/>
    <w:rsid w:val="00812E43"/>
    <w:rsid w:val="00815D99"/>
    <w:rsid w:val="00816C73"/>
    <w:rsid w:val="00820408"/>
    <w:rsid w:val="0082681E"/>
    <w:rsid w:val="008302FC"/>
    <w:rsid w:val="0083162F"/>
    <w:rsid w:val="008333D5"/>
    <w:rsid w:val="00833632"/>
    <w:rsid w:val="00834B92"/>
    <w:rsid w:val="008365B4"/>
    <w:rsid w:val="0084134F"/>
    <w:rsid w:val="00844F2E"/>
    <w:rsid w:val="008545BB"/>
    <w:rsid w:val="0086182B"/>
    <w:rsid w:val="0086199A"/>
    <w:rsid w:val="008623BF"/>
    <w:rsid w:val="008642CD"/>
    <w:rsid w:val="00864DB3"/>
    <w:rsid w:val="00865318"/>
    <w:rsid w:val="0086690D"/>
    <w:rsid w:val="00867001"/>
    <w:rsid w:val="00874644"/>
    <w:rsid w:val="008762CF"/>
    <w:rsid w:val="0088028C"/>
    <w:rsid w:val="00880AE4"/>
    <w:rsid w:val="00884D53"/>
    <w:rsid w:val="00894229"/>
    <w:rsid w:val="008A0EEC"/>
    <w:rsid w:val="008A41B0"/>
    <w:rsid w:val="008A5207"/>
    <w:rsid w:val="008A5BE8"/>
    <w:rsid w:val="008A63E2"/>
    <w:rsid w:val="008B1FFD"/>
    <w:rsid w:val="008B41CC"/>
    <w:rsid w:val="008B6494"/>
    <w:rsid w:val="008C0AFE"/>
    <w:rsid w:val="008C270F"/>
    <w:rsid w:val="008D3C8F"/>
    <w:rsid w:val="008D56D1"/>
    <w:rsid w:val="008E0A7A"/>
    <w:rsid w:val="008E0AFD"/>
    <w:rsid w:val="008E13FC"/>
    <w:rsid w:val="008E4621"/>
    <w:rsid w:val="008F05CF"/>
    <w:rsid w:val="008F5F30"/>
    <w:rsid w:val="008F5F6C"/>
    <w:rsid w:val="00902AC4"/>
    <w:rsid w:val="00902EF4"/>
    <w:rsid w:val="00903DB3"/>
    <w:rsid w:val="0090448C"/>
    <w:rsid w:val="00905F9F"/>
    <w:rsid w:val="0091261B"/>
    <w:rsid w:val="00912A7D"/>
    <w:rsid w:val="009177C5"/>
    <w:rsid w:val="00921195"/>
    <w:rsid w:val="00925E8B"/>
    <w:rsid w:val="0092624B"/>
    <w:rsid w:val="009278E3"/>
    <w:rsid w:val="00930ED9"/>
    <w:rsid w:val="00932253"/>
    <w:rsid w:val="00932DF5"/>
    <w:rsid w:val="00933CF4"/>
    <w:rsid w:val="00934F78"/>
    <w:rsid w:val="00937390"/>
    <w:rsid w:val="00941B5E"/>
    <w:rsid w:val="00944000"/>
    <w:rsid w:val="0094663C"/>
    <w:rsid w:val="00950415"/>
    <w:rsid w:val="00950D18"/>
    <w:rsid w:val="009530BD"/>
    <w:rsid w:val="00956508"/>
    <w:rsid w:val="0095692B"/>
    <w:rsid w:val="009601E6"/>
    <w:rsid w:val="00960441"/>
    <w:rsid w:val="0096189E"/>
    <w:rsid w:val="009638DD"/>
    <w:rsid w:val="00971AEC"/>
    <w:rsid w:val="00971BEF"/>
    <w:rsid w:val="0097304C"/>
    <w:rsid w:val="009737A2"/>
    <w:rsid w:val="0097790C"/>
    <w:rsid w:val="009814AE"/>
    <w:rsid w:val="00993F3A"/>
    <w:rsid w:val="00995AC1"/>
    <w:rsid w:val="009A4004"/>
    <w:rsid w:val="009A4721"/>
    <w:rsid w:val="009A52AF"/>
    <w:rsid w:val="009B6690"/>
    <w:rsid w:val="009B6CD6"/>
    <w:rsid w:val="009C1448"/>
    <w:rsid w:val="009C2FF3"/>
    <w:rsid w:val="009D2552"/>
    <w:rsid w:val="009D4A22"/>
    <w:rsid w:val="009D514B"/>
    <w:rsid w:val="009D79BB"/>
    <w:rsid w:val="009E1C4A"/>
    <w:rsid w:val="009E28F5"/>
    <w:rsid w:val="009E5AF2"/>
    <w:rsid w:val="009F057D"/>
    <w:rsid w:val="009F181C"/>
    <w:rsid w:val="009F6DE1"/>
    <w:rsid w:val="00A01C67"/>
    <w:rsid w:val="00A02DFC"/>
    <w:rsid w:val="00A04FE2"/>
    <w:rsid w:val="00A055E2"/>
    <w:rsid w:val="00A059BA"/>
    <w:rsid w:val="00A05B38"/>
    <w:rsid w:val="00A1475F"/>
    <w:rsid w:val="00A15D3D"/>
    <w:rsid w:val="00A16595"/>
    <w:rsid w:val="00A217D7"/>
    <w:rsid w:val="00A22DC7"/>
    <w:rsid w:val="00A338F2"/>
    <w:rsid w:val="00A3617B"/>
    <w:rsid w:val="00A3640D"/>
    <w:rsid w:val="00A37361"/>
    <w:rsid w:val="00A4090D"/>
    <w:rsid w:val="00A42D72"/>
    <w:rsid w:val="00A43912"/>
    <w:rsid w:val="00A44C76"/>
    <w:rsid w:val="00A50B70"/>
    <w:rsid w:val="00A52BC2"/>
    <w:rsid w:val="00A52D36"/>
    <w:rsid w:val="00A54565"/>
    <w:rsid w:val="00A60369"/>
    <w:rsid w:val="00A60D1A"/>
    <w:rsid w:val="00A61529"/>
    <w:rsid w:val="00A70A13"/>
    <w:rsid w:val="00A7142B"/>
    <w:rsid w:val="00A722FA"/>
    <w:rsid w:val="00A75A6D"/>
    <w:rsid w:val="00A77174"/>
    <w:rsid w:val="00A7747E"/>
    <w:rsid w:val="00A81862"/>
    <w:rsid w:val="00A81BD1"/>
    <w:rsid w:val="00A81D52"/>
    <w:rsid w:val="00A82F61"/>
    <w:rsid w:val="00A8361E"/>
    <w:rsid w:val="00A83DEB"/>
    <w:rsid w:val="00A8601B"/>
    <w:rsid w:val="00A866A3"/>
    <w:rsid w:val="00A948DC"/>
    <w:rsid w:val="00A95303"/>
    <w:rsid w:val="00AA1E56"/>
    <w:rsid w:val="00AA537C"/>
    <w:rsid w:val="00AA5435"/>
    <w:rsid w:val="00AA74D3"/>
    <w:rsid w:val="00AB1068"/>
    <w:rsid w:val="00AB14BB"/>
    <w:rsid w:val="00AB291D"/>
    <w:rsid w:val="00AB4943"/>
    <w:rsid w:val="00AB4C4F"/>
    <w:rsid w:val="00AB6789"/>
    <w:rsid w:val="00AC4FCB"/>
    <w:rsid w:val="00AC6B1E"/>
    <w:rsid w:val="00AC7137"/>
    <w:rsid w:val="00AD1436"/>
    <w:rsid w:val="00AD23D6"/>
    <w:rsid w:val="00AD555E"/>
    <w:rsid w:val="00AD5856"/>
    <w:rsid w:val="00AE4208"/>
    <w:rsid w:val="00AE6BD4"/>
    <w:rsid w:val="00AF1AB5"/>
    <w:rsid w:val="00AF364C"/>
    <w:rsid w:val="00AF46F6"/>
    <w:rsid w:val="00AF68C6"/>
    <w:rsid w:val="00AF6C86"/>
    <w:rsid w:val="00B02D1B"/>
    <w:rsid w:val="00B06BB4"/>
    <w:rsid w:val="00B07434"/>
    <w:rsid w:val="00B1011F"/>
    <w:rsid w:val="00B13A48"/>
    <w:rsid w:val="00B146CC"/>
    <w:rsid w:val="00B14DCD"/>
    <w:rsid w:val="00B1653C"/>
    <w:rsid w:val="00B20918"/>
    <w:rsid w:val="00B238D7"/>
    <w:rsid w:val="00B254C4"/>
    <w:rsid w:val="00B2726F"/>
    <w:rsid w:val="00B30C1F"/>
    <w:rsid w:val="00B3235B"/>
    <w:rsid w:val="00B41C58"/>
    <w:rsid w:val="00B464C3"/>
    <w:rsid w:val="00B504AC"/>
    <w:rsid w:val="00B50C1C"/>
    <w:rsid w:val="00B5239C"/>
    <w:rsid w:val="00B5388E"/>
    <w:rsid w:val="00B53CA8"/>
    <w:rsid w:val="00B54C12"/>
    <w:rsid w:val="00B5543A"/>
    <w:rsid w:val="00B62702"/>
    <w:rsid w:val="00B67760"/>
    <w:rsid w:val="00B74892"/>
    <w:rsid w:val="00B77012"/>
    <w:rsid w:val="00B80F08"/>
    <w:rsid w:val="00B81AC4"/>
    <w:rsid w:val="00B862A7"/>
    <w:rsid w:val="00B86743"/>
    <w:rsid w:val="00B86C0F"/>
    <w:rsid w:val="00B902FE"/>
    <w:rsid w:val="00B90712"/>
    <w:rsid w:val="00B956E6"/>
    <w:rsid w:val="00B9586C"/>
    <w:rsid w:val="00BA21AB"/>
    <w:rsid w:val="00BA4BBF"/>
    <w:rsid w:val="00BA5681"/>
    <w:rsid w:val="00BB4BE7"/>
    <w:rsid w:val="00BB628C"/>
    <w:rsid w:val="00BC01D9"/>
    <w:rsid w:val="00BC3FE9"/>
    <w:rsid w:val="00BC410A"/>
    <w:rsid w:val="00BD05A8"/>
    <w:rsid w:val="00BD132C"/>
    <w:rsid w:val="00BD4E04"/>
    <w:rsid w:val="00BD5BEC"/>
    <w:rsid w:val="00BE1F73"/>
    <w:rsid w:val="00BF0B27"/>
    <w:rsid w:val="00BF2FE9"/>
    <w:rsid w:val="00BF333F"/>
    <w:rsid w:val="00BF4BAB"/>
    <w:rsid w:val="00BF4EB2"/>
    <w:rsid w:val="00BF5B68"/>
    <w:rsid w:val="00BF6753"/>
    <w:rsid w:val="00BF7070"/>
    <w:rsid w:val="00C0055A"/>
    <w:rsid w:val="00C02ECB"/>
    <w:rsid w:val="00C04841"/>
    <w:rsid w:val="00C107CD"/>
    <w:rsid w:val="00C15057"/>
    <w:rsid w:val="00C15B0D"/>
    <w:rsid w:val="00C1609D"/>
    <w:rsid w:val="00C16823"/>
    <w:rsid w:val="00C215D2"/>
    <w:rsid w:val="00C217CC"/>
    <w:rsid w:val="00C21A65"/>
    <w:rsid w:val="00C21A81"/>
    <w:rsid w:val="00C22483"/>
    <w:rsid w:val="00C244F4"/>
    <w:rsid w:val="00C30014"/>
    <w:rsid w:val="00C30F3A"/>
    <w:rsid w:val="00C32A2E"/>
    <w:rsid w:val="00C36521"/>
    <w:rsid w:val="00C3677B"/>
    <w:rsid w:val="00C428D3"/>
    <w:rsid w:val="00C44DD6"/>
    <w:rsid w:val="00C44E60"/>
    <w:rsid w:val="00C459BB"/>
    <w:rsid w:val="00C4764E"/>
    <w:rsid w:val="00C50947"/>
    <w:rsid w:val="00C51987"/>
    <w:rsid w:val="00C51FEC"/>
    <w:rsid w:val="00C53F88"/>
    <w:rsid w:val="00C552BD"/>
    <w:rsid w:val="00C55EF9"/>
    <w:rsid w:val="00C56600"/>
    <w:rsid w:val="00C57135"/>
    <w:rsid w:val="00C6232B"/>
    <w:rsid w:val="00C62AE7"/>
    <w:rsid w:val="00C6645F"/>
    <w:rsid w:val="00C700E1"/>
    <w:rsid w:val="00C73441"/>
    <w:rsid w:val="00C8169D"/>
    <w:rsid w:val="00C81A1F"/>
    <w:rsid w:val="00C82035"/>
    <w:rsid w:val="00C8349D"/>
    <w:rsid w:val="00C84BEC"/>
    <w:rsid w:val="00C9012F"/>
    <w:rsid w:val="00C9366B"/>
    <w:rsid w:val="00CA24AA"/>
    <w:rsid w:val="00CB1173"/>
    <w:rsid w:val="00CB1272"/>
    <w:rsid w:val="00CB49C4"/>
    <w:rsid w:val="00CB64ED"/>
    <w:rsid w:val="00CB74B5"/>
    <w:rsid w:val="00CC2F62"/>
    <w:rsid w:val="00CC6916"/>
    <w:rsid w:val="00CD3289"/>
    <w:rsid w:val="00CD38E1"/>
    <w:rsid w:val="00CD3ED0"/>
    <w:rsid w:val="00CD416B"/>
    <w:rsid w:val="00CE17C5"/>
    <w:rsid w:val="00CE23F4"/>
    <w:rsid w:val="00CE4779"/>
    <w:rsid w:val="00CE6C9E"/>
    <w:rsid w:val="00CF1BD8"/>
    <w:rsid w:val="00CF202B"/>
    <w:rsid w:val="00CF44A4"/>
    <w:rsid w:val="00CF5893"/>
    <w:rsid w:val="00CF60DA"/>
    <w:rsid w:val="00CF7050"/>
    <w:rsid w:val="00D005F1"/>
    <w:rsid w:val="00D00816"/>
    <w:rsid w:val="00D011C6"/>
    <w:rsid w:val="00D027EA"/>
    <w:rsid w:val="00D04626"/>
    <w:rsid w:val="00D10947"/>
    <w:rsid w:val="00D10B94"/>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B9C"/>
    <w:rsid w:val="00D46A20"/>
    <w:rsid w:val="00D47BAC"/>
    <w:rsid w:val="00D542F5"/>
    <w:rsid w:val="00D601AA"/>
    <w:rsid w:val="00D628FC"/>
    <w:rsid w:val="00D64CE4"/>
    <w:rsid w:val="00D67BDF"/>
    <w:rsid w:val="00D73F79"/>
    <w:rsid w:val="00D74531"/>
    <w:rsid w:val="00D80394"/>
    <w:rsid w:val="00D81A40"/>
    <w:rsid w:val="00D83B2D"/>
    <w:rsid w:val="00D85D76"/>
    <w:rsid w:val="00D867DD"/>
    <w:rsid w:val="00D9152C"/>
    <w:rsid w:val="00D956D6"/>
    <w:rsid w:val="00DA7B06"/>
    <w:rsid w:val="00DB03F1"/>
    <w:rsid w:val="00DB3471"/>
    <w:rsid w:val="00DB3B36"/>
    <w:rsid w:val="00DB7E00"/>
    <w:rsid w:val="00DC0472"/>
    <w:rsid w:val="00DC33E4"/>
    <w:rsid w:val="00DC4D7D"/>
    <w:rsid w:val="00DC55A8"/>
    <w:rsid w:val="00DC57AA"/>
    <w:rsid w:val="00DD0A62"/>
    <w:rsid w:val="00DD0E80"/>
    <w:rsid w:val="00DD21AE"/>
    <w:rsid w:val="00DD3670"/>
    <w:rsid w:val="00DD474F"/>
    <w:rsid w:val="00DD4F15"/>
    <w:rsid w:val="00DD67FA"/>
    <w:rsid w:val="00DD6CFD"/>
    <w:rsid w:val="00DD74A7"/>
    <w:rsid w:val="00DD77F6"/>
    <w:rsid w:val="00DE02F9"/>
    <w:rsid w:val="00DE078D"/>
    <w:rsid w:val="00DE08C4"/>
    <w:rsid w:val="00DE26BF"/>
    <w:rsid w:val="00DE3267"/>
    <w:rsid w:val="00DE36CE"/>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029"/>
    <w:rsid w:val="00E20325"/>
    <w:rsid w:val="00E20744"/>
    <w:rsid w:val="00E2085D"/>
    <w:rsid w:val="00E263F2"/>
    <w:rsid w:val="00E27132"/>
    <w:rsid w:val="00E31D35"/>
    <w:rsid w:val="00E36C2B"/>
    <w:rsid w:val="00E40A1C"/>
    <w:rsid w:val="00E4247B"/>
    <w:rsid w:val="00E460C7"/>
    <w:rsid w:val="00E50509"/>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74CE"/>
    <w:rsid w:val="00E82355"/>
    <w:rsid w:val="00E84438"/>
    <w:rsid w:val="00E84E09"/>
    <w:rsid w:val="00E90257"/>
    <w:rsid w:val="00E9157C"/>
    <w:rsid w:val="00E91F40"/>
    <w:rsid w:val="00E93D8B"/>
    <w:rsid w:val="00E93FB1"/>
    <w:rsid w:val="00EA270B"/>
    <w:rsid w:val="00EA2E9A"/>
    <w:rsid w:val="00EA3652"/>
    <w:rsid w:val="00EA65E1"/>
    <w:rsid w:val="00EB263F"/>
    <w:rsid w:val="00EB5E4E"/>
    <w:rsid w:val="00EC039E"/>
    <w:rsid w:val="00EC18D3"/>
    <w:rsid w:val="00EC19E8"/>
    <w:rsid w:val="00EC2433"/>
    <w:rsid w:val="00EC751F"/>
    <w:rsid w:val="00EC7EBD"/>
    <w:rsid w:val="00ED02EE"/>
    <w:rsid w:val="00ED1103"/>
    <w:rsid w:val="00ED1A7F"/>
    <w:rsid w:val="00ED2AD3"/>
    <w:rsid w:val="00ED6254"/>
    <w:rsid w:val="00ED7D56"/>
    <w:rsid w:val="00EE1832"/>
    <w:rsid w:val="00EE2736"/>
    <w:rsid w:val="00EE7714"/>
    <w:rsid w:val="00EF016A"/>
    <w:rsid w:val="00EF6BBF"/>
    <w:rsid w:val="00EF6E33"/>
    <w:rsid w:val="00F00937"/>
    <w:rsid w:val="00F024E1"/>
    <w:rsid w:val="00F0502B"/>
    <w:rsid w:val="00F051DB"/>
    <w:rsid w:val="00F06487"/>
    <w:rsid w:val="00F07013"/>
    <w:rsid w:val="00F072D1"/>
    <w:rsid w:val="00F13B1D"/>
    <w:rsid w:val="00F204BD"/>
    <w:rsid w:val="00F243C6"/>
    <w:rsid w:val="00F276E4"/>
    <w:rsid w:val="00F30CA3"/>
    <w:rsid w:val="00F33780"/>
    <w:rsid w:val="00F33DD2"/>
    <w:rsid w:val="00F357DE"/>
    <w:rsid w:val="00F360AC"/>
    <w:rsid w:val="00F36F28"/>
    <w:rsid w:val="00F44674"/>
    <w:rsid w:val="00F44E0C"/>
    <w:rsid w:val="00F45EA2"/>
    <w:rsid w:val="00F46ED0"/>
    <w:rsid w:val="00F510F6"/>
    <w:rsid w:val="00F53763"/>
    <w:rsid w:val="00F54A3F"/>
    <w:rsid w:val="00F60879"/>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A0022"/>
    <w:rsid w:val="00FA105A"/>
    <w:rsid w:val="00FA241C"/>
    <w:rsid w:val="00FA37EB"/>
    <w:rsid w:val="00FA3C05"/>
    <w:rsid w:val="00FA5390"/>
    <w:rsid w:val="00FA599F"/>
    <w:rsid w:val="00FB207B"/>
    <w:rsid w:val="00FB24D0"/>
    <w:rsid w:val="00FB27AC"/>
    <w:rsid w:val="00FC390A"/>
    <w:rsid w:val="00FC5CF3"/>
    <w:rsid w:val="00FC6894"/>
    <w:rsid w:val="00FC707D"/>
    <w:rsid w:val="00FD0AD5"/>
    <w:rsid w:val="00FD1D6F"/>
    <w:rsid w:val="00FD2037"/>
    <w:rsid w:val="00FD4297"/>
    <w:rsid w:val="00FD7A8D"/>
    <w:rsid w:val="00FE0AAD"/>
    <w:rsid w:val="00FE1B08"/>
    <w:rsid w:val="00FE1CD9"/>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90B4-B345-4C4D-9199-EAB7CE52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59DC20EF.dotm</Template>
  <TotalTime>77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Schoenneman, MaryAnn</dc:creator>
  <cp:lastModifiedBy>Farrera, Diana</cp:lastModifiedBy>
  <cp:revision>13</cp:revision>
  <cp:lastPrinted>2018-03-14T16:31:00Z</cp:lastPrinted>
  <dcterms:created xsi:type="dcterms:W3CDTF">2019-10-02T15:39:00Z</dcterms:created>
  <dcterms:modified xsi:type="dcterms:W3CDTF">2019-10-02T18:18:00Z</dcterms:modified>
</cp:coreProperties>
</file>